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7E6D" w14:textId="77777777" w:rsidR="00A02414" w:rsidRPr="005519E9" w:rsidRDefault="00A02414" w:rsidP="00A02414">
      <w:pPr>
        <w:pStyle w:val="Title"/>
        <w:rPr>
          <w:rFonts w:asciiTheme="minorHAnsi" w:hAnsiTheme="minorHAnsi" w:cstheme="minorHAnsi"/>
          <w:b/>
          <w:color w:val="4F6228" w:themeColor="accent3" w:themeShade="80"/>
          <w:sz w:val="48"/>
          <w:szCs w:val="48"/>
        </w:rPr>
      </w:pPr>
      <w:r w:rsidRPr="005519E9">
        <w:rPr>
          <w:rFonts w:asciiTheme="minorHAnsi" w:hAnsiTheme="minorHAnsi" w:cstheme="minorHAnsi"/>
          <w:b/>
          <w:color w:val="4F6228" w:themeColor="accent3" w:themeShade="80"/>
          <w:sz w:val="48"/>
          <w:szCs w:val="48"/>
        </w:rPr>
        <w:t>BSA Troop 314</w:t>
      </w:r>
    </w:p>
    <w:p w14:paraId="22F17E6E" w14:textId="77777777" w:rsidR="00A02414" w:rsidRDefault="00A02414" w:rsidP="00A02414">
      <w:pPr>
        <w:jc w:val="center"/>
        <w:rPr>
          <w:rFonts w:asciiTheme="minorHAnsi" w:hAnsiTheme="minorHAnsi" w:cstheme="minorHAnsi"/>
          <w:b/>
          <w:color w:val="4F6228" w:themeColor="accent3" w:themeShade="80"/>
          <w:sz w:val="28"/>
          <w:szCs w:val="28"/>
          <w:u w:val="single"/>
        </w:rPr>
      </w:pPr>
      <w:r w:rsidRPr="005519E9">
        <w:rPr>
          <w:rFonts w:asciiTheme="minorHAnsi" w:hAnsiTheme="minorHAnsi" w:cstheme="minorHAnsi"/>
          <w:b/>
          <w:color w:val="4F6228" w:themeColor="accent3" w:themeShade="80"/>
          <w:sz w:val="28"/>
          <w:szCs w:val="28"/>
          <w:u w:val="single"/>
        </w:rPr>
        <w:t>Permission Form</w:t>
      </w:r>
    </w:p>
    <w:p w14:paraId="19F359B4" w14:textId="77777777" w:rsidR="0021513F" w:rsidRPr="005519E9" w:rsidRDefault="0021513F" w:rsidP="00A02414">
      <w:pPr>
        <w:jc w:val="center"/>
        <w:rPr>
          <w:rFonts w:asciiTheme="minorHAnsi" w:hAnsiTheme="minorHAnsi" w:cstheme="minorHAnsi"/>
          <w:b/>
          <w:color w:val="4F6228" w:themeColor="accent3" w:themeShade="80"/>
          <w:sz w:val="28"/>
          <w:szCs w:val="28"/>
          <w:u w:val="single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4950"/>
      </w:tblGrid>
      <w:tr w:rsidR="00A02414" w:rsidRPr="00A02414" w14:paraId="22F17E71" w14:textId="77777777" w:rsidTr="00C7364C">
        <w:tc>
          <w:tcPr>
            <w:tcW w:w="2070" w:type="dxa"/>
            <w:vAlign w:val="bottom"/>
          </w:tcPr>
          <w:p w14:paraId="22F17E6F" w14:textId="77777777" w:rsidR="00A02414" w:rsidRPr="00A02414" w:rsidRDefault="005519E9" w:rsidP="00A0241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Activity/Location</w:t>
            </w:r>
            <w:r w:rsidR="00A02414" w:rsidRPr="00A024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-1398504680"/>
            <w:placeholder>
              <w:docPart w:val="9AA4C4BC8B7B4B3C8CA06FC8D5E3B1A3"/>
            </w:placeholder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center"/>
              </w:tcPr>
              <w:p w14:paraId="22F17E70" w14:textId="08920735" w:rsidR="00A02414" w:rsidRPr="00A02414" w:rsidRDefault="00503A24" w:rsidP="00503A24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>
                  <w:t>Wintergreen Ski Trip</w:t>
                </w:r>
              </w:p>
            </w:tc>
          </w:sdtContent>
        </w:sdt>
      </w:tr>
      <w:tr w:rsidR="00A02414" w:rsidRPr="00A02414" w14:paraId="22F17E74" w14:textId="77777777" w:rsidTr="00C7364C">
        <w:tc>
          <w:tcPr>
            <w:tcW w:w="2070" w:type="dxa"/>
            <w:vAlign w:val="bottom"/>
          </w:tcPr>
          <w:p w14:paraId="22F17E72" w14:textId="77777777" w:rsidR="00A02414" w:rsidRPr="00A02414" w:rsidRDefault="00A02414" w:rsidP="00A0241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Arrive(Scout Closet)</w:t>
            </w:r>
            <w:r w:rsidRPr="00A024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-597865065"/>
            <w:placeholder>
              <w:docPart w:val="FC696245E2874437902327B85624E620"/>
            </w:placeholder>
            <w:date w:fullDate="2020-02-28T17:30:00Z">
              <w:dateFormat w:val="MM/d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F17E73" w14:textId="1DD14011" w:rsidR="00A02414" w:rsidRPr="00A02414" w:rsidRDefault="00503A24" w:rsidP="00665588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2/28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/20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20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 xml:space="preserve"> 5:30 PM</w:t>
                </w:r>
              </w:p>
            </w:tc>
          </w:sdtContent>
        </w:sdt>
      </w:tr>
      <w:tr w:rsidR="00A02414" w:rsidRPr="00A02414" w14:paraId="22F17E77" w14:textId="77777777" w:rsidTr="00C7364C">
        <w:tc>
          <w:tcPr>
            <w:tcW w:w="2070" w:type="dxa"/>
            <w:vAlign w:val="bottom"/>
          </w:tcPr>
          <w:p w14:paraId="22F17E75" w14:textId="77777777" w:rsidR="00A02414" w:rsidRPr="00A02414" w:rsidRDefault="00A02414" w:rsidP="00A0241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1186944299"/>
            <w:placeholder>
              <w:docPart w:val="03ABFE456DAF4C8A9355574953A35543"/>
            </w:placeholder>
            <w:date w:fullDate="2020-02-28T18:00:00Z">
              <w:dateFormat w:val="MM/d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F17E76" w14:textId="28E7CD32" w:rsidR="00A02414" w:rsidRPr="00A02414" w:rsidRDefault="00503A24" w:rsidP="00665588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/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28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/20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20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 xml:space="preserve"> 6:00 PM</w:t>
                </w:r>
              </w:p>
            </w:tc>
          </w:sdtContent>
        </w:sdt>
      </w:tr>
      <w:tr w:rsidR="00A02414" w:rsidRPr="00A02414" w14:paraId="22F17E7A" w14:textId="77777777" w:rsidTr="00C7364C">
        <w:tc>
          <w:tcPr>
            <w:tcW w:w="2070" w:type="dxa"/>
            <w:vAlign w:val="bottom"/>
          </w:tcPr>
          <w:p w14:paraId="22F17E78" w14:textId="77777777" w:rsidR="00A02414" w:rsidRPr="00BD3B2A" w:rsidRDefault="00A02414" w:rsidP="00A02414">
            <w:pPr>
              <w:spacing w:before="80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BD3B2A">
              <w:rPr>
                <w:rFonts w:asciiTheme="minorHAnsi" w:hAnsiTheme="minorHAnsi" w:cstheme="minorHAnsi"/>
                <w:sz w:val="22"/>
                <w:szCs w:val="22"/>
              </w:rPr>
              <w:t>Return: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-696469353"/>
            <w:placeholder>
              <w:docPart w:val="B1A1F210CFA944F08774A43979682099"/>
            </w:placeholder>
            <w:date w:fullDate="2020-03-01T13:30:00Z">
              <w:dateFormat w:val="MM/d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F17E79" w14:textId="6AC4EDCB" w:rsidR="00A02414" w:rsidRPr="00A02414" w:rsidRDefault="00BD3B2A" w:rsidP="006C59F5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 w:rsidRP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0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3/01</w:t>
                </w:r>
                <w:r w:rsidRP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/2020 1:30 PM</w:t>
                </w:r>
              </w:p>
            </w:tc>
          </w:sdtContent>
        </w:sdt>
      </w:tr>
      <w:tr w:rsidR="00A02414" w:rsidRPr="00A02414" w14:paraId="22F17E7D" w14:textId="77777777" w:rsidTr="00C7364C">
        <w:tc>
          <w:tcPr>
            <w:tcW w:w="2070" w:type="dxa"/>
            <w:vAlign w:val="bottom"/>
          </w:tcPr>
          <w:p w14:paraId="22F17E7B" w14:textId="77777777" w:rsidR="00A02414" w:rsidRPr="00A02414" w:rsidRDefault="00A02414" w:rsidP="00A02414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Stop</w:t>
            </w:r>
            <w:r w:rsidRPr="00A024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-1569642060"/>
            <w:placeholder>
              <w:docPart w:val="B32EAF0482D44AD98B8274D26218BFC2"/>
            </w:placeholder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F17E7C" w14:textId="6EF0EBD2" w:rsidR="00A02414" w:rsidRPr="00A02414" w:rsidRDefault="00503A24" w:rsidP="00503A24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Yes</w:t>
                </w:r>
              </w:p>
            </w:tc>
          </w:sdtContent>
        </w:sdt>
      </w:tr>
    </w:tbl>
    <w:p w14:paraId="22F17E7E" w14:textId="77777777" w:rsidR="00A02414" w:rsidRDefault="00A02414">
      <w:pPr>
        <w:rPr>
          <w:rFonts w:asciiTheme="minorHAnsi" w:hAnsiTheme="minorHAnsi" w:cstheme="minorHAnsi"/>
        </w:rPr>
      </w:pPr>
    </w:p>
    <w:p w14:paraId="22F17E7F" w14:textId="77777777" w:rsidR="00A02414" w:rsidRPr="00A02414" w:rsidRDefault="00A02414">
      <w:pPr>
        <w:rPr>
          <w:rFonts w:asciiTheme="minorHAnsi" w:hAnsiTheme="minorHAnsi" w:cstheme="minorHAnsi"/>
          <w:b/>
          <w:u w:val="single"/>
        </w:rPr>
      </w:pPr>
      <w:r w:rsidRPr="00A02414">
        <w:rPr>
          <w:rFonts w:asciiTheme="minorHAnsi" w:hAnsiTheme="minorHAnsi" w:cstheme="minorHAnsi"/>
          <w:b/>
          <w:u w:val="single"/>
        </w:rPr>
        <w:t>Travel Details</w:t>
      </w:r>
    </w:p>
    <w:p w14:paraId="22F17E80" w14:textId="65B4D490" w:rsidR="00A02414" w:rsidRDefault="00503A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C00000"/>
        </w:rPr>
        <w:t>Clothing and gear for winter sports including gloves and a hat</w:t>
      </w:r>
      <w:r w:rsidR="000910BE">
        <w:rPr>
          <w:rFonts w:asciiTheme="minorHAnsi" w:hAnsiTheme="minorHAnsi" w:cstheme="minorHAnsi"/>
          <w:b/>
          <w:color w:val="C00000"/>
        </w:rPr>
        <w:t>.   P</w:t>
      </w:r>
      <w:r w:rsidR="00EC605E">
        <w:rPr>
          <w:rFonts w:asciiTheme="minorHAnsi" w:hAnsiTheme="minorHAnsi" w:cstheme="minorHAnsi"/>
          <w:b/>
          <w:color w:val="C00000"/>
        </w:rPr>
        <w:t>lan</w:t>
      </w:r>
      <w:r w:rsidR="000910BE">
        <w:rPr>
          <w:rFonts w:asciiTheme="minorHAnsi" w:hAnsiTheme="minorHAnsi" w:cstheme="minorHAnsi"/>
          <w:b/>
          <w:color w:val="C00000"/>
        </w:rPr>
        <w:t xml:space="preserve"> for </w:t>
      </w:r>
      <w:r>
        <w:rPr>
          <w:rFonts w:asciiTheme="minorHAnsi" w:hAnsiTheme="minorHAnsi" w:cstheme="minorHAnsi"/>
          <w:b/>
          <w:color w:val="C00000"/>
        </w:rPr>
        <w:t xml:space="preserve">cold temperatures and </w:t>
      </w:r>
      <w:r w:rsidR="000910BE">
        <w:rPr>
          <w:rFonts w:asciiTheme="minorHAnsi" w:hAnsiTheme="minorHAnsi" w:cstheme="minorHAnsi"/>
          <w:b/>
          <w:color w:val="C00000"/>
        </w:rPr>
        <w:t xml:space="preserve">a range </w:t>
      </w:r>
      <w:r>
        <w:rPr>
          <w:rFonts w:asciiTheme="minorHAnsi" w:hAnsiTheme="minorHAnsi" w:cstheme="minorHAnsi"/>
          <w:b/>
          <w:color w:val="C00000"/>
        </w:rPr>
        <w:t xml:space="preserve">of </w:t>
      </w:r>
      <w:r w:rsidR="000910BE">
        <w:rPr>
          <w:rFonts w:asciiTheme="minorHAnsi" w:hAnsiTheme="minorHAnsi" w:cstheme="minorHAnsi"/>
          <w:b/>
          <w:color w:val="C00000"/>
        </w:rPr>
        <w:t xml:space="preserve">wet/dry </w:t>
      </w:r>
      <w:r w:rsidR="0045583A">
        <w:rPr>
          <w:rFonts w:asciiTheme="minorHAnsi" w:hAnsiTheme="minorHAnsi" w:cstheme="minorHAnsi"/>
          <w:b/>
          <w:color w:val="C00000"/>
        </w:rPr>
        <w:t>weather</w:t>
      </w:r>
      <w:r w:rsidR="000910BE">
        <w:rPr>
          <w:rFonts w:asciiTheme="minorHAnsi" w:hAnsiTheme="minorHAnsi" w:cstheme="minorHAnsi"/>
          <w:b/>
          <w:color w:val="C00000"/>
        </w:rPr>
        <w:t>.</w:t>
      </w:r>
      <w:r>
        <w:rPr>
          <w:rFonts w:asciiTheme="minorHAnsi" w:hAnsiTheme="minorHAnsi" w:cstheme="minorHAnsi"/>
          <w:b/>
          <w:color w:val="C00000"/>
        </w:rPr>
        <w:t xml:space="preserve">  A good sleeping bag and mattress pad for the lodge.</w:t>
      </w:r>
    </w:p>
    <w:p w14:paraId="22F17E81" w14:textId="60B36D28" w:rsidR="00A02414" w:rsidRPr="00A02414" w:rsidRDefault="00A02414" w:rsidP="00180EE0">
      <w:pPr>
        <w:spacing w:before="240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</w:rPr>
        <w:tab/>
      </w:r>
      <w:r w:rsidRPr="00A02414">
        <w:rPr>
          <w:rFonts w:asciiTheme="minorHAnsi" w:hAnsiTheme="minorHAnsi" w:cstheme="minorHAnsi"/>
          <w:b/>
        </w:rPr>
        <w:t>Scoutmaster</w:t>
      </w:r>
      <w:r w:rsidR="00A245C3">
        <w:rPr>
          <w:rFonts w:asciiTheme="minorHAnsi" w:hAnsiTheme="minorHAnsi" w:cstheme="minorHAnsi"/>
          <w:b/>
        </w:rPr>
        <w:t xml:space="preserve"> in charge</w:t>
      </w:r>
      <w:r w:rsidRPr="00A02414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ab/>
      </w:r>
      <w:r w:rsidR="0045583A">
        <w:rPr>
          <w:rFonts w:asciiTheme="minorHAnsi" w:hAnsiTheme="minorHAnsi" w:cstheme="minorHAnsi"/>
          <w:b/>
          <w:color w:val="0070C0"/>
        </w:rPr>
        <w:t>Bill Campbell</w:t>
      </w:r>
      <w:r w:rsidR="001F0E9F">
        <w:rPr>
          <w:rFonts w:asciiTheme="minorHAnsi" w:hAnsiTheme="minorHAnsi" w:cstheme="minorHAnsi"/>
          <w:b/>
          <w:color w:val="0070C0"/>
        </w:rPr>
        <w:tab/>
      </w:r>
      <w:r w:rsidR="0045583A" w:rsidRPr="0045583A">
        <w:rPr>
          <w:rFonts w:asciiTheme="minorHAnsi" w:hAnsiTheme="minorHAnsi" w:cstheme="minorHAnsi"/>
          <w:b/>
          <w:color w:val="0070C0"/>
        </w:rPr>
        <w:t>(919) 413-7715</w:t>
      </w:r>
    </w:p>
    <w:p w14:paraId="22F17E82" w14:textId="77777777" w:rsidR="00E01D73" w:rsidRDefault="00A02414">
      <w:pPr>
        <w:rPr>
          <w:rFonts w:asciiTheme="minorHAnsi" w:hAnsiTheme="minorHAnsi" w:cstheme="minorHAnsi"/>
          <w:noProof/>
        </w:rPr>
      </w:pPr>
      <w:r w:rsidRPr="00A02414">
        <w:rPr>
          <w:rFonts w:asciiTheme="minorHAnsi" w:hAnsiTheme="minorHAnsi" w:cstheme="minorHAnsi"/>
          <w:b/>
          <w:color w:val="0070C0"/>
        </w:rPr>
        <w:tab/>
      </w:r>
      <w:r w:rsidRPr="00A02414">
        <w:rPr>
          <w:rFonts w:asciiTheme="minorHAnsi" w:hAnsiTheme="minorHAnsi" w:cstheme="minorHAnsi"/>
          <w:b/>
          <w:color w:val="0070C0"/>
        </w:rPr>
        <w:tab/>
      </w:r>
      <w:r w:rsidRPr="00A02414">
        <w:rPr>
          <w:rFonts w:asciiTheme="minorHAnsi" w:hAnsiTheme="minorHAnsi" w:cstheme="minorHAnsi"/>
          <w:b/>
          <w:color w:val="0070C0"/>
        </w:rPr>
        <w:tab/>
      </w:r>
    </w:p>
    <w:p w14:paraId="22F17E83" w14:textId="77777777" w:rsidR="005519E9" w:rsidRPr="005519E9" w:rsidRDefault="005519E9" w:rsidP="005519E9">
      <w:pPr>
        <w:jc w:val="center"/>
        <w:rPr>
          <w:rFonts w:asciiTheme="minorHAnsi" w:hAnsiTheme="minorHAnsi" w:cstheme="minorHAnsi"/>
          <w:noProof/>
          <w:sz w:val="18"/>
          <w:szCs w:val="18"/>
        </w:rPr>
      </w:pPr>
      <w:r w:rsidRPr="005519E9">
        <w:rPr>
          <w:rFonts w:asciiTheme="minorHAnsi" w:hAnsiTheme="minorHAnsi" w:cstheme="minorHAnsi"/>
          <w:noProof/>
          <w:sz w:val="18"/>
          <w:szCs w:val="18"/>
        </w:rPr>
        <w:t>(keep the top section for reference</w:t>
      </w:r>
      <w:r w:rsidR="00DC2438">
        <w:rPr>
          <w:rFonts w:asciiTheme="minorHAnsi" w:hAnsiTheme="minorHAnsi" w:cstheme="minorHAnsi"/>
          <w:noProof/>
          <w:sz w:val="18"/>
          <w:szCs w:val="18"/>
        </w:rPr>
        <w:t>, if needed</w:t>
      </w:r>
      <w:r w:rsidRPr="005519E9">
        <w:rPr>
          <w:rFonts w:asciiTheme="minorHAnsi" w:hAnsiTheme="minorHAnsi" w:cstheme="minorHAnsi"/>
          <w:noProof/>
          <w:sz w:val="18"/>
          <w:szCs w:val="18"/>
        </w:rPr>
        <w:t>)</w:t>
      </w:r>
    </w:p>
    <w:p w14:paraId="22F17E84" w14:textId="77777777" w:rsidR="00E01D73" w:rsidRDefault="00E01D7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7EA0" wp14:editId="22F17EA1">
                <wp:simplePos x="0" y="0"/>
                <wp:positionH relativeFrom="column">
                  <wp:posOffset>66675</wp:posOffset>
                </wp:positionH>
                <wp:positionV relativeFrom="paragraph">
                  <wp:posOffset>64135</wp:posOffset>
                </wp:positionV>
                <wp:extent cx="6877050" cy="0"/>
                <wp:effectExtent l="38100" t="76200" r="190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15B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.05pt" to="54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" strokecolor="black [3040]" strokeweight="1pt">
                <v:stroke dashstyle="1 1" startarrow="classic" endarrow="classic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0"/>
        <w:gridCol w:w="4950"/>
      </w:tblGrid>
      <w:tr w:rsidR="00E01D73" w:rsidRPr="00A02414" w14:paraId="22F17E87" w14:textId="77777777" w:rsidTr="00E01D73">
        <w:tc>
          <w:tcPr>
            <w:tcW w:w="2070" w:type="dxa"/>
            <w:vAlign w:val="bottom"/>
          </w:tcPr>
          <w:p w14:paraId="22F17E85" w14:textId="77777777" w:rsidR="00E01D73" w:rsidRPr="00A02414" w:rsidRDefault="005519E9" w:rsidP="00E01D73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Activity/Location</w:t>
            </w:r>
            <w:r w:rsidR="00E01D73" w:rsidRPr="00A024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-1149979803"/>
            <w:placeholder>
              <w:docPart w:val="135DAB45822D4995929CD5A9E692C99D"/>
            </w:placeholder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center"/>
              </w:tcPr>
              <w:p w14:paraId="22F17E86" w14:textId="459E4E66" w:rsidR="00E01D73" w:rsidRPr="00A02414" w:rsidRDefault="00700884" w:rsidP="00503A24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color w:val="C00000"/>
                      <w:sz w:val="28"/>
                      <w:szCs w:val="28"/>
                    </w:rPr>
                    <w:id w:val="-3977596"/>
                    <w:placeholder>
                      <w:docPart w:val="3E8369D9174742958C8FD1C75BC7762F"/>
                    </w:placeholder>
                  </w:sdtPr>
                  <w:sdtEndPr/>
                  <w:sdtContent>
                    <w:r w:rsidR="00524DD6"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id w:val="1550184264"/>
                        <w:placeholder>
                          <w:docPart w:val="A880BEDD4C834AD095F3AFFEC90391DC"/>
                        </w:placeholder>
                      </w:sdtPr>
                      <w:sdtEndPr/>
                      <w:sdtContent>
                        <w:r w:rsidR="002D1488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="00665588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  <w:szCs w:val="28"/>
                            </w:rPr>
                            <w:id w:val="1259789746"/>
                            <w:placeholder>
                              <w:docPart w:val="53774A60E0734050A5564BD556871FDA"/>
                            </w:placeholder>
                          </w:sdtPr>
                          <w:sdtEndPr/>
                          <w:sdtContent>
                            <w:r w:rsidR="00503A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Wintergreen</w:t>
                            </w:r>
                            <w:r w:rsidR="0045583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sdtContent>
                        </w:sdt>
                        <w:r w:rsidR="00665588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 w:rsidR="00524DD6"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  <w:szCs w:val="28"/>
                      </w:rPr>
                      <w:t xml:space="preserve"> </w:t>
                    </w:r>
                  </w:sdtContent>
                </w:sdt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01D73" w:rsidRPr="00A02414" w14:paraId="22F17E8A" w14:textId="77777777" w:rsidTr="00E01D73">
        <w:tc>
          <w:tcPr>
            <w:tcW w:w="2070" w:type="dxa"/>
            <w:vAlign w:val="bottom"/>
          </w:tcPr>
          <w:p w14:paraId="22F17E88" w14:textId="77777777" w:rsidR="00E01D73" w:rsidRPr="00A02414" w:rsidRDefault="00E01D73" w:rsidP="00E01D73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1165819618"/>
            <w:placeholder>
              <w:docPart w:val="4034EB6FA70847628E69160406B0E8AE"/>
            </w:placeholder>
            <w:date w:fullDate="2020-02-28T18:00:00Z">
              <w:dateFormat w:val="MM/d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F17E89" w14:textId="364EFB28" w:rsidR="00E01D73" w:rsidRPr="00A02414" w:rsidRDefault="006C59F5" w:rsidP="002156E2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/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28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/20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20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 xml:space="preserve"> 6:00 PM</w:t>
                </w:r>
              </w:p>
            </w:tc>
          </w:sdtContent>
        </w:sdt>
      </w:tr>
      <w:tr w:rsidR="00E01D73" w:rsidRPr="00A02414" w14:paraId="22F17E8D" w14:textId="77777777" w:rsidTr="00E01D73">
        <w:tc>
          <w:tcPr>
            <w:tcW w:w="2070" w:type="dxa"/>
            <w:vAlign w:val="bottom"/>
          </w:tcPr>
          <w:p w14:paraId="22F17E8B" w14:textId="77777777" w:rsidR="00E01D73" w:rsidRPr="00A02414" w:rsidRDefault="00E01D73" w:rsidP="00E01D73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Return</w:t>
            </w:r>
            <w:r w:rsidRPr="00A024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id w:val="-1771465772"/>
            <w:placeholder>
              <w:docPart w:val="C592FCE49E5C476D83FE4E69A54D0C49"/>
            </w:placeholder>
            <w:date w:fullDate="2020-03-01T13:30:00Z">
              <w:dateFormat w:val="MM/d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F17E8C" w14:textId="5D6EEE84" w:rsidR="00E01D73" w:rsidRPr="00A02414" w:rsidRDefault="00503A24" w:rsidP="00BF1F91">
                <w:pPr>
                  <w:spacing w:before="80"/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3/01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/20</w:t>
                </w:r>
                <w:r w:rsidR="00BD3B2A"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>20</w:t>
                </w:r>
                <w:r>
                  <w:rPr>
                    <w:rFonts w:asciiTheme="minorHAnsi" w:hAnsiTheme="minorHAnsi" w:cstheme="minorHAnsi"/>
                    <w:b/>
                    <w:color w:val="C00000"/>
                    <w:sz w:val="28"/>
                    <w:szCs w:val="28"/>
                  </w:rPr>
                  <w:t xml:space="preserve"> 1:30 PM</w:t>
                </w:r>
              </w:p>
            </w:tc>
          </w:sdtContent>
        </w:sdt>
      </w:tr>
    </w:tbl>
    <w:p w14:paraId="22F17E8E" w14:textId="77777777" w:rsidR="00A02414" w:rsidRDefault="00E01D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22F17E8F" w14:textId="67A984E2" w:rsidR="00E01D73" w:rsidRPr="00FB5348" w:rsidRDefault="00E01D73" w:rsidP="00E01D73">
      <w:pPr>
        <w:rPr>
          <w:rFonts w:asciiTheme="minorHAnsi" w:hAnsiTheme="minorHAnsi" w:cstheme="minorHAnsi"/>
          <w:sz w:val="22"/>
          <w:szCs w:val="22"/>
        </w:rPr>
      </w:pPr>
      <w:r w:rsidRPr="00FB5348">
        <w:rPr>
          <w:rFonts w:asciiTheme="minorHAnsi" w:hAnsiTheme="minorHAnsi" w:cstheme="minorHAnsi"/>
          <w:sz w:val="22"/>
          <w:szCs w:val="22"/>
        </w:rPr>
        <w:t>My son</w:t>
      </w:r>
      <w:r w:rsidR="005519E9" w:rsidRPr="00FB5348">
        <w:rPr>
          <w:rFonts w:asciiTheme="minorHAnsi" w:hAnsiTheme="minorHAnsi" w:cstheme="minorHAnsi"/>
          <w:sz w:val="22"/>
          <w:szCs w:val="22"/>
        </w:rPr>
        <w:t>(s)</w:t>
      </w:r>
      <w:r w:rsidR="00886E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3"/>
          </w:rPr>
          <w:id w:val="2033907250"/>
          <w:placeholder>
            <w:docPart w:val="382C0B9C35184FEC9C35982C360E9B48"/>
          </w:placeholder>
        </w:sdtPr>
        <w:sdtEndPr>
          <w:rPr>
            <w:rStyle w:val="DefaultParagraphFont"/>
            <w:rFonts w:ascii="Times New Roman" w:hAnsi="Times New Roman" w:cstheme="minorHAnsi"/>
            <w:b w:val="0"/>
            <w:color w:val="auto"/>
            <w:sz w:val="22"/>
            <w:szCs w:val="22"/>
          </w:rPr>
        </w:sdtEndPr>
        <w:sdtContent>
          <w:r w:rsidR="00F74CD7">
            <w:rPr>
              <w:rStyle w:val="Style3"/>
            </w:rPr>
            <w:t xml:space="preserve">  </w:t>
          </w:r>
          <w:r w:rsidR="0045583A">
            <w:rPr>
              <w:rStyle w:val="Style3"/>
            </w:rPr>
            <w:t xml:space="preserve">                        </w:t>
          </w:r>
        </w:sdtContent>
      </w:sdt>
      <w:r w:rsidRPr="00FB5348">
        <w:rPr>
          <w:rFonts w:asciiTheme="minorHAnsi" w:hAnsiTheme="minorHAnsi" w:cstheme="minorHAnsi"/>
          <w:sz w:val="22"/>
          <w:szCs w:val="22"/>
        </w:rPr>
        <w:t>will attend this activity.  To the best of my knowledge my son</w:t>
      </w:r>
      <w:r w:rsidR="005519E9" w:rsidRPr="00FB5348">
        <w:rPr>
          <w:rFonts w:asciiTheme="minorHAnsi" w:hAnsiTheme="minorHAnsi" w:cstheme="minorHAnsi"/>
          <w:sz w:val="22"/>
          <w:szCs w:val="22"/>
        </w:rPr>
        <w:t>(s)</w:t>
      </w:r>
      <w:r w:rsidRPr="00FB5348">
        <w:rPr>
          <w:rFonts w:asciiTheme="minorHAnsi" w:hAnsiTheme="minorHAnsi" w:cstheme="minorHAnsi"/>
          <w:sz w:val="22"/>
          <w:szCs w:val="22"/>
        </w:rPr>
        <w:t xml:space="preserve"> is</w:t>
      </w:r>
      <w:r w:rsidR="005519E9" w:rsidRPr="00FB5348">
        <w:rPr>
          <w:rFonts w:asciiTheme="minorHAnsi" w:hAnsiTheme="minorHAnsi" w:cstheme="minorHAnsi"/>
          <w:sz w:val="22"/>
          <w:szCs w:val="22"/>
        </w:rPr>
        <w:t>/are</w:t>
      </w:r>
      <w:r w:rsidRPr="00FB5348">
        <w:rPr>
          <w:rFonts w:asciiTheme="minorHAnsi" w:hAnsiTheme="minorHAnsi" w:cstheme="minorHAnsi"/>
          <w:sz w:val="22"/>
          <w:szCs w:val="22"/>
        </w:rPr>
        <w:t xml:space="preserve"> in good health and may engage in all activities during the outing, except a</w:t>
      </w:r>
      <w:bookmarkStart w:id="0" w:name="_GoBack"/>
      <w:bookmarkEnd w:id="0"/>
      <w:r w:rsidRPr="00FB5348">
        <w:rPr>
          <w:rFonts w:asciiTheme="minorHAnsi" w:hAnsiTheme="minorHAnsi" w:cstheme="minorHAnsi"/>
          <w:sz w:val="22"/>
          <w:szCs w:val="22"/>
        </w:rPr>
        <w:t>s noted below.  In the event I cannot be reached in an emergency, I hereby give permission to the physician, selected by the adult leader in charge, to hospitalize, secure proper anesthesia, order injections, surgery or provide other necessary medical care for my son.</w:t>
      </w:r>
    </w:p>
    <w:p w14:paraId="22F17E90" w14:textId="77777777" w:rsidR="00E01D73" w:rsidRDefault="00E01D73">
      <w:pPr>
        <w:rPr>
          <w:rFonts w:asciiTheme="minorHAnsi" w:hAnsiTheme="minorHAnsi" w:cstheme="minorHAnsi"/>
        </w:rPr>
      </w:pPr>
    </w:p>
    <w:p w14:paraId="22F17E91" w14:textId="71DD02D7" w:rsidR="00E01D73" w:rsidRDefault="00E01D73" w:rsidP="00E01D73">
      <w:pPr>
        <w:ind w:firstLine="720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  <w:r w:rsidRPr="00FB5348">
        <w:rPr>
          <w:rFonts w:asciiTheme="minorHAnsi" w:hAnsiTheme="minorHAnsi" w:cstheme="minorHAnsi"/>
          <w:sz w:val="22"/>
          <w:szCs w:val="22"/>
        </w:rPr>
        <w:t>Exceptions to activities:</w:t>
      </w:r>
      <w:r w:rsidRPr="00FB53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2"/>
          </w:rPr>
          <w:id w:val="-1050760989"/>
          <w:placeholder>
            <w:docPart w:val="FA0B696A51184837A154FD2E743D2706"/>
          </w:placeholder>
          <w:showingPlcHdr/>
        </w:sdtPr>
        <w:sdtEndPr>
          <w:rPr>
            <w:rStyle w:val="DefaultParagraphFont"/>
            <w:rFonts w:ascii="Times New Roman" w:hAnsi="Times New Roman" w:cstheme="minorHAnsi"/>
            <w:b w:val="0"/>
            <w:color w:val="auto"/>
            <w:sz w:val="22"/>
            <w:szCs w:val="22"/>
          </w:rPr>
        </w:sdtEndPr>
        <w:sdtContent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</w:sdtContent>
      </w:sdt>
    </w:p>
    <w:p w14:paraId="22F17E92" w14:textId="77777777" w:rsidR="00FB5348" w:rsidRPr="00FB5348" w:rsidRDefault="00FB5348" w:rsidP="00E01D73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2F17E93" w14:textId="3D2A713A" w:rsidR="00E01D73" w:rsidRPr="00FB5348" w:rsidRDefault="00E01D73" w:rsidP="00E01D73">
      <w:pPr>
        <w:ind w:firstLine="720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  <w:r w:rsidRPr="00FB5348">
        <w:rPr>
          <w:rFonts w:asciiTheme="minorHAnsi" w:hAnsiTheme="minorHAnsi" w:cstheme="minorHAnsi"/>
          <w:sz w:val="22"/>
          <w:szCs w:val="22"/>
        </w:rPr>
        <w:t>Medication Required:</w:t>
      </w:r>
      <w:r w:rsidRPr="00FB53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2"/>
          </w:rPr>
          <w:id w:val="-248271807"/>
          <w:placeholder>
            <w:docPart w:val="6E84B14083EF48F89FF21C9BDC7EC67E"/>
          </w:placeholder>
          <w:showingPlcHdr/>
        </w:sdtPr>
        <w:sdtEndPr>
          <w:rPr>
            <w:rStyle w:val="DefaultParagraphFont"/>
            <w:rFonts w:ascii="Times New Roman" w:hAnsi="Times New Roman" w:cstheme="minorHAnsi"/>
            <w:b w:val="0"/>
            <w:color w:val="auto"/>
            <w:sz w:val="22"/>
            <w:szCs w:val="22"/>
          </w:rPr>
        </w:sdtEndPr>
        <w:sdtContent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  <w:r w:rsidR="0045583A">
            <w:rPr>
              <w:rFonts w:cstheme="minorHAnsi"/>
              <w:u w:val="single"/>
            </w:rPr>
            <w:tab/>
          </w:r>
          <w:r w:rsidR="0045583A" w:rsidRPr="00B303BE">
            <w:rPr>
              <w:rFonts w:cstheme="minorHAnsi"/>
              <w:u w:val="single"/>
            </w:rPr>
            <w:tab/>
          </w:r>
        </w:sdtContent>
      </w:sdt>
    </w:p>
    <w:p w14:paraId="22F17E94" w14:textId="77777777" w:rsidR="00FB5348" w:rsidRDefault="00FB5348" w:rsidP="00E01D73">
      <w:pPr>
        <w:ind w:firstLine="720"/>
        <w:rPr>
          <w:rFonts w:asciiTheme="minorHAnsi" w:hAnsiTheme="minorHAnsi" w:cstheme="minorHAnsi"/>
        </w:rPr>
      </w:pPr>
    </w:p>
    <w:p w14:paraId="22F17E95" w14:textId="3E53AC7A" w:rsidR="00E01D73" w:rsidRPr="00FB5348" w:rsidRDefault="00E01D73" w:rsidP="00DC243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B5348">
        <w:rPr>
          <w:rFonts w:asciiTheme="minorHAnsi" w:hAnsiTheme="minorHAnsi" w:cstheme="minorHAnsi"/>
          <w:sz w:val="22"/>
          <w:szCs w:val="22"/>
        </w:rPr>
        <w:t>Emergency Contact:</w:t>
      </w:r>
      <w:r w:rsidRPr="00FB53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2"/>
            <w:u w:val="single"/>
          </w:rPr>
          <w:id w:val="-1181349159"/>
          <w:placeholder>
            <w:docPart w:val="CA258831D46D4263B036133E24A14847"/>
          </w:placeholder>
        </w:sdtPr>
        <w:sdtEndPr>
          <w:rPr>
            <w:rStyle w:val="DefaultParagraphFont"/>
            <w:rFonts w:ascii="Times New Roman" w:hAnsi="Times New Roman" w:cstheme="minorHAnsi"/>
            <w:b w:val="0"/>
            <w:color w:val="auto"/>
            <w:sz w:val="22"/>
            <w:szCs w:val="22"/>
          </w:rPr>
        </w:sdtEndPr>
        <w:sdtContent>
          <w:r w:rsidR="00EC605E" w:rsidRPr="00FC6933">
            <w:rPr>
              <w:rStyle w:val="Style2"/>
              <w:u w:val="single"/>
            </w:rPr>
            <w:t xml:space="preserve">                                            </w:t>
          </w:r>
          <w:r w:rsidR="0045583A" w:rsidRPr="00FC6933">
            <w:rPr>
              <w:rStyle w:val="Style2"/>
              <w:u w:val="single"/>
            </w:rPr>
            <w:t xml:space="preserve"> </w:t>
          </w:r>
        </w:sdtContent>
      </w:sdt>
      <w:r w:rsidR="00DC2438" w:rsidRPr="00FC693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C2438" w:rsidRPr="00FC6933">
        <w:rPr>
          <w:rFonts w:asciiTheme="minorHAnsi" w:hAnsiTheme="minorHAnsi" w:cstheme="minorHAnsi"/>
          <w:sz w:val="22"/>
          <w:szCs w:val="22"/>
          <w:u w:val="single"/>
        </w:rPr>
        <w:tab/>
      </w:r>
      <w:r w:rsidR="00FC6933" w:rsidRPr="00FC6933">
        <w:rPr>
          <w:rFonts w:asciiTheme="minorHAnsi" w:hAnsiTheme="minorHAnsi" w:cstheme="minorHAnsi"/>
          <w:sz w:val="22"/>
          <w:szCs w:val="22"/>
          <w:u w:val="single"/>
        </w:rPr>
        <w:tab/>
      </w:r>
      <w:r w:rsidR="00FC6933">
        <w:rPr>
          <w:rFonts w:asciiTheme="minorHAnsi" w:hAnsiTheme="minorHAnsi" w:cstheme="minorHAnsi"/>
          <w:sz w:val="22"/>
          <w:szCs w:val="22"/>
        </w:rPr>
        <w:tab/>
      </w:r>
      <w:r w:rsidRPr="00FB5348">
        <w:rPr>
          <w:rFonts w:asciiTheme="minorHAnsi" w:hAnsiTheme="minorHAnsi" w:cstheme="minorHAnsi"/>
          <w:sz w:val="22"/>
          <w:szCs w:val="22"/>
        </w:rPr>
        <w:t>Phone:</w:t>
      </w:r>
      <w:r w:rsidR="007B67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2"/>
          </w:rPr>
          <w:id w:val="-447853079"/>
          <w:placeholder>
            <w:docPart w:val="7A00686BCABD497DB2B8532D5A36B43B"/>
          </w:placeholder>
        </w:sdtPr>
        <w:sdtEndPr>
          <w:rPr>
            <w:rStyle w:val="DefaultParagraphFont"/>
            <w:rFonts w:ascii="Times New Roman" w:hAnsi="Times New Roman" w:cstheme="minorHAnsi"/>
            <w:b w:val="0"/>
            <w:color w:val="auto"/>
            <w:sz w:val="22"/>
            <w:szCs w:val="22"/>
          </w:rPr>
        </w:sdtEndPr>
        <w:sdtContent>
          <w:r w:rsidR="0045583A">
            <w:rPr>
              <w:rStyle w:val="Style2"/>
            </w:rPr>
            <w:t xml:space="preserve">                                          </w:t>
          </w:r>
        </w:sdtContent>
      </w:sdt>
      <w:r w:rsidRPr="00FB5348">
        <w:rPr>
          <w:rFonts w:asciiTheme="minorHAnsi" w:hAnsiTheme="minorHAnsi" w:cstheme="minorHAnsi"/>
          <w:sz w:val="22"/>
          <w:szCs w:val="22"/>
        </w:rPr>
        <w:tab/>
      </w:r>
    </w:p>
    <w:p w14:paraId="22F17E96" w14:textId="77777777" w:rsidR="00E01D73" w:rsidRDefault="00E01D73" w:rsidP="00E01D73">
      <w:pPr>
        <w:ind w:firstLine="720"/>
        <w:rPr>
          <w:rFonts w:asciiTheme="minorHAnsi" w:hAnsiTheme="minorHAnsi" w:cstheme="minorHAnsi"/>
        </w:rPr>
      </w:pPr>
    </w:p>
    <w:p w14:paraId="22F17E97" w14:textId="3D273397" w:rsidR="00E01D73" w:rsidRDefault="00E01D73" w:rsidP="00E01D73">
      <w:pPr>
        <w:ind w:firstLine="720"/>
        <w:rPr>
          <w:rFonts w:asciiTheme="minorHAnsi" w:hAnsiTheme="minorHAnsi" w:cstheme="minorHAnsi"/>
          <w:color w:val="C00000"/>
          <w:u w:val="single"/>
        </w:rPr>
      </w:pPr>
      <w:r w:rsidRPr="00FB5348">
        <w:rPr>
          <w:rFonts w:asciiTheme="minorHAnsi" w:hAnsiTheme="minorHAnsi" w:cstheme="minorHAnsi"/>
          <w:sz w:val="22"/>
          <w:szCs w:val="22"/>
        </w:rPr>
        <w:t>Parents Signature:</w:t>
      </w:r>
      <w:r>
        <w:rPr>
          <w:rFonts w:asciiTheme="minorHAnsi" w:hAnsiTheme="minorHAnsi" w:cstheme="minorHAnsi"/>
        </w:rPr>
        <w:tab/>
      </w:r>
      <w:r w:rsidRPr="00B303BE">
        <w:rPr>
          <w:rFonts w:asciiTheme="minorHAnsi" w:hAnsiTheme="minorHAnsi" w:cstheme="minorHAnsi"/>
          <w:u w:val="single"/>
        </w:rPr>
        <w:tab/>
      </w:r>
      <w:r w:rsidRPr="00B303BE">
        <w:rPr>
          <w:rFonts w:asciiTheme="minorHAnsi" w:hAnsiTheme="minorHAnsi" w:cstheme="minorHAnsi"/>
          <w:u w:val="single"/>
        </w:rPr>
        <w:tab/>
      </w:r>
      <w:r w:rsidRPr="00B303BE">
        <w:rPr>
          <w:rFonts w:asciiTheme="minorHAnsi" w:hAnsiTheme="minorHAnsi" w:cstheme="minorHAnsi"/>
          <w:u w:val="single"/>
        </w:rPr>
        <w:tab/>
      </w:r>
      <w:r w:rsidRPr="00B303BE">
        <w:rPr>
          <w:rFonts w:asciiTheme="minorHAnsi" w:hAnsiTheme="minorHAnsi" w:cstheme="minorHAnsi"/>
          <w:u w:val="single"/>
        </w:rPr>
        <w:tab/>
      </w:r>
      <w:r w:rsidR="005519E9" w:rsidRPr="00B303BE">
        <w:rPr>
          <w:rFonts w:asciiTheme="minorHAnsi" w:hAnsiTheme="minorHAnsi" w:cstheme="minorHAnsi"/>
          <w:u w:val="single"/>
        </w:rPr>
        <w:tab/>
      </w:r>
      <w:r w:rsidR="005519E9">
        <w:rPr>
          <w:rFonts w:asciiTheme="minorHAnsi" w:hAnsiTheme="minorHAnsi" w:cstheme="minorHAnsi"/>
        </w:rPr>
        <w:tab/>
        <w:t>Date:</w:t>
      </w:r>
      <w:r w:rsidR="005519E9">
        <w:rPr>
          <w:rFonts w:asciiTheme="minorHAnsi" w:hAnsiTheme="minorHAnsi" w:cstheme="minorHAnsi"/>
        </w:rPr>
        <w:tab/>
      </w:r>
      <w:sdt>
        <w:sdtPr>
          <w:rPr>
            <w:rStyle w:val="Style2"/>
          </w:rPr>
          <w:id w:val="-314104389"/>
          <w:placeholder>
            <w:docPart w:val="6B19E710763B495CAFF20F0F84AB6AF0"/>
          </w:placeholder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theme="minorHAnsi"/>
            <w:b w:val="0"/>
            <w:color w:val="auto"/>
          </w:rPr>
        </w:sdtEndPr>
        <w:sdtContent>
          <w:r w:rsidR="0045583A">
            <w:rPr>
              <w:rStyle w:val="Style2"/>
            </w:rPr>
            <w:t xml:space="preserve">                               </w:t>
          </w:r>
        </w:sdtContent>
      </w:sdt>
    </w:p>
    <w:p w14:paraId="22F17E98" w14:textId="77777777" w:rsidR="00FB5348" w:rsidRDefault="00FB5348" w:rsidP="00E01D73">
      <w:pPr>
        <w:ind w:firstLine="720"/>
        <w:rPr>
          <w:rFonts w:asciiTheme="minorHAnsi" w:hAnsiTheme="minorHAnsi" w:cstheme="minorHAnsi"/>
        </w:rPr>
      </w:pPr>
    </w:p>
    <w:p w14:paraId="22F17E99" w14:textId="261AD3CD" w:rsidR="005519E9" w:rsidRPr="00FC6933" w:rsidRDefault="005519E9" w:rsidP="00E01D73">
      <w:pPr>
        <w:ind w:firstLine="720"/>
        <w:rPr>
          <w:rFonts w:asciiTheme="minorHAnsi" w:hAnsiTheme="minorHAnsi" w:cstheme="minorHAnsi"/>
        </w:rPr>
      </w:pPr>
      <w:r w:rsidRPr="00FB5348">
        <w:rPr>
          <w:rFonts w:asciiTheme="minorHAnsi" w:hAnsiTheme="minorHAnsi" w:cstheme="minorHAnsi"/>
          <w:sz w:val="22"/>
          <w:szCs w:val="22"/>
        </w:rPr>
        <w:t>Parents Name:</w:t>
      </w:r>
      <w:r w:rsidRPr="00FB5348">
        <w:rPr>
          <w:rFonts w:asciiTheme="minorHAnsi" w:hAnsiTheme="minorHAnsi" w:cstheme="minorHAnsi"/>
          <w:sz w:val="22"/>
          <w:szCs w:val="22"/>
        </w:rPr>
        <w:tab/>
      </w:r>
      <w:r w:rsidR="00FB53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2"/>
          </w:rPr>
          <w:id w:val="-1192911873"/>
          <w:placeholder>
            <w:docPart w:val="5A846FA632B5499398A7CAB36AACDE7F"/>
          </w:placeholder>
        </w:sdtPr>
        <w:sdtEndPr>
          <w:rPr>
            <w:rStyle w:val="DefaultParagraphFont"/>
            <w:rFonts w:ascii="Times New Roman" w:hAnsi="Times New Roman" w:cstheme="minorHAnsi"/>
            <w:b w:val="0"/>
            <w:color w:val="auto"/>
            <w:sz w:val="22"/>
            <w:szCs w:val="22"/>
          </w:rPr>
        </w:sdtEndPr>
        <w:sdtContent>
          <w:r w:rsidR="0045583A" w:rsidRPr="00FC6933">
            <w:rPr>
              <w:rStyle w:val="Style2"/>
            </w:rPr>
            <w:t xml:space="preserve">                                         </w:t>
          </w:r>
        </w:sdtContent>
      </w:sdt>
    </w:p>
    <w:p w14:paraId="22F17E9A" w14:textId="77777777" w:rsidR="00FB5348" w:rsidRDefault="00FB5348" w:rsidP="00E01D73">
      <w:pPr>
        <w:ind w:firstLine="720"/>
        <w:rPr>
          <w:rFonts w:asciiTheme="minorHAnsi" w:hAnsiTheme="minorHAnsi" w:cstheme="minorHAnsi"/>
        </w:rPr>
      </w:pPr>
    </w:p>
    <w:p w14:paraId="22F17E9B" w14:textId="77777777" w:rsidR="005519E9" w:rsidRPr="00FB5348" w:rsidRDefault="00E73353" w:rsidP="00E7335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the box if </w:t>
      </w:r>
      <w:r w:rsidR="00400014">
        <w:rPr>
          <w:rFonts w:asciiTheme="minorHAnsi" w:hAnsiTheme="minorHAnsi" w:cstheme="minorHAnsi"/>
          <w:sz w:val="22"/>
          <w:szCs w:val="22"/>
        </w:rPr>
        <w:t xml:space="preserve">you </w:t>
      </w:r>
      <w:r>
        <w:rPr>
          <w:rFonts w:asciiTheme="minorHAnsi" w:hAnsiTheme="minorHAnsi" w:cstheme="minorHAnsi"/>
          <w:sz w:val="22"/>
          <w:szCs w:val="22"/>
        </w:rPr>
        <w:t xml:space="preserve">will be </w:t>
      </w:r>
      <w:r w:rsidR="00400014">
        <w:rPr>
          <w:rFonts w:asciiTheme="minorHAnsi" w:hAnsiTheme="minorHAnsi" w:cstheme="minorHAnsi"/>
          <w:sz w:val="22"/>
          <w:szCs w:val="22"/>
        </w:rPr>
        <w:t>attending this activity?</w:t>
      </w:r>
      <w:r w:rsidR="0040001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3"/>
            <w:sz w:val="32"/>
            <w:szCs w:val="32"/>
          </w:rPr>
          <w:id w:val="1279990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400014" w:rsidRPr="00FC6933">
            <w:rPr>
              <w:rStyle w:val="Style3"/>
              <w:rFonts w:eastAsia="MS Gothic" w:hint="eastAsia"/>
              <w:sz w:val="32"/>
              <w:szCs w:val="32"/>
            </w:rPr>
            <w:t>☐</w:t>
          </w:r>
        </w:sdtContent>
      </w:sdt>
    </w:p>
    <w:p w14:paraId="22F17E9C" w14:textId="77777777" w:rsidR="005519E9" w:rsidRDefault="005519E9" w:rsidP="00E01D73">
      <w:pPr>
        <w:ind w:firstLine="720"/>
        <w:rPr>
          <w:rFonts w:asciiTheme="minorHAnsi" w:hAnsiTheme="minorHAnsi" w:cstheme="minorHAnsi"/>
        </w:rPr>
      </w:pPr>
    </w:p>
    <w:p w14:paraId="22F17E9D" w14:textId="77777777" w:rsidR="00F14FA9" w:rsidRDefault="00F14FA9" w:rsidP="005519E9">
      <w:pPr>
        <w:ind w:firstLine="720"/>
        <w:jc w:val="center"/>
        <w:rPr>
          <w:rFonts w:asciiTheme="minorHAnsi" w:hAnsiTheme="minorHAnsi" w:cstheme="minorHAnsi"/>
          <w:b/>
          <w:color w:val="FF0000"/>
        </w:rPr>
      </w:pPr>
    </w:p>
    <w:p w14:paraId="22F17E9E" w14:textId="77777777" w:rsidR="00DC2438" w:rsidRDefault="005519E9" w:rsidP="00E73353">
      <w:pPr>
        <w:ind w:firstLine="7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7335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This form </w:t>
      </w:r>
      <w:r w:rsidRPr="00E7335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MUST</w:t>
      </w:r>
      <w:r w:rsidRPr="00E7335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be completed and returned </w:t>
      </w:r>
      <w:r w:rsidRPr="00E7335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PRIOR</w:t>
      </w:r>
      <w:r w:rsidRPr="00E7335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to the Departure Time.</w:t>
      </w:r>
      <w:r w:rsidR="00E73353" w:rsidRPr="00E7335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6E3C3138" w14:textId="77777777" w:rsidR="0045583A" w:rsidRDefault="0045583A" w:rsidP="00E73353">
      <w:pPr>
        <w:ind w:firstLine="7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2F17E9F" w14:textId="77777777" w:rsidR="005519E9" w:rsidRDefault="005519E9" w:rsidP="00E73353">
      <w:pPr>
        <w:ind w:firstLine="7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E7335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NO FORM – NO TRIP</w:t>
      </w:r>
    </w:p>
    <w:sectPr w:rsidR="005519E9" w:rsidSect="0055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84"/>
    <w:rsid w:val="0008102C"/>
    <w:rsid w:val="000910BE"/>
    <w:rsid w:val="00180EE0"/>
    <w:rsid w:val="001F0E9F"/>
    <w:rsid w:val="0021513F"/>
    <w:rsid w:val="002156E2"/>
    <w:rsid w:val="00224E9A"/>
    <w:rsid w:val="00237A0D"/>
    <w:rsid w:val="002A5867"/>
    <w:rsid w:val="002D1488"/>
    <w:rsid w:val="002E571A"/>
    <w:rsid w:val="002F1ADF"/>
    <w:rsid w:val="002F3567"/>
    <w:rsid w:val="00400014"/>
    <w:rsid w:val="004002B8"/>
    <w:rsid w:val="00410B0D"/>
    <w:rsid w:val="0045583A"/>
    <w:rsid w:val="004A5F78"/>
    <w:rsid w:val="00503A24"/>
    <w:rsid w:val="00524DD6"/>
    <w:rsid w:val="005519E9"/>
    <w:rsid w:val="00584E7D"/>
    <w:rsid w:val="005E13E1"/>
    <w:rsid w:val="00617E8F"/>
    <w:rsid w:val="00620636"/>
    <w:rsid w:val="0065489B"/>
    <w:rsid w:val="00657671"/>
    <w:rsid w:val="00665588"/>
    <w:rsid w:val="00665A7F"/>
    <w:rsid w:val="006A1894"/>
    <w:rsid w:val="006A6EFF"/>
    <w:rsid w:val="006C378E"/>
    <w:rsid w:val="006C59F5"/>
    <w:rsid w:val="00700884"/>
    <w:rsid w:val="007036F0"/>
    <w:rsid w:val="00730B80"/>
    <w:rsid w:val="007450E9"/>
    <w:rsid w:val="007856E7"/>
    <w:rsid w:val="007B6705"/>
    <w:rsid w:val="008713CF"/>
    <w:rsid w:val="00886E86"/>
    <w:rsid w:val="00890D4A"/>
    <w:rsid w:val="008E0DF7"/>
    <w:rsid w:val="00906662"/>
    <w:rsid w:val="0092563E"/>
    <w:rsid w:val="00942D13"/>
    <w:rsid w:val="00960090"/>
    <w:rsid w:val="00983ABF"/>
    <w:rsid w:val="009F0377"/>
    <w:rsid w:val="00A02414"/>
    <w:rsid w:val="00A245C3"/>
    <w:rsid w:val="00A26FA0"/>
    <w:rsid w:val="00A654A6"/>
    <w:rsid w:val="00A86DE4"/>
    <w:rsid w:val="00A873C6"/>
    <w:rsid w:val="00AE4200"/>
    <w:rsid w:val="00B303BE"/>
    <w:rsid w:val="00B35D28"/>
    <w:rsid w:val="00BA3AC4"/>
    <w:rsid w:val="00BD3B2A"/>
    <w:rsid w:val="00BF1F91"/>
    <w:rsid w:val="00BF6135"/>
    <w:rsid w:val="00C27C49"/>
    <w:rsid w:val="00C452F0"/>
    <w:rsid w:val="00C57D4F"/>
    <w:rsid w:val="00C65053"/>
    <w:rsid w:val="00CA5640"/>
    <w:rsid w:val="00CB7FF0"/>
    <w:rsid w:val="00D122BB"/>
    <w:rsid w:val="00D73751"/>
    <w:rsid w:val="00D87E73"/>
    <w:rsid w:val="00D919E4"/>
    <w:rsid w:val="00DC2438"/>
    <w:rsid w:val="00E01D73"/>
    <w:rsid w:val="00E44022"/>
    <w:rsid w:val="00E44769"/>
    <w:rsid w:val="00E73353"/>
    <w:rsid w:val="00EC605E"/>
    <w:rsid w:val="00F14FA9"/>
    <w:rsid w:val="00F364F7"/>
    <w:rsid w:val="00F6373B"/>
    <w:rsid w:val="00F74CD7"/>
    <w:rsid w:val="00F85E97"/>
    <w:rsid w:val="00FB5348"/>
    <w:rsid w:val="00FC6933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7E6D"/>
  <w15:docId w15:val="{4832D0C4-B715-4F86-B777-92630AC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241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02414"/>
    <w:rPr>
      <w:rFonts w:ascii="Times New Roman" w:eastAsia="Times New Roman" w:hAnsi="Times New Roman" w:cs="Times New Roman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7450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E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4200"/>
    <w:rPr>
      <w:i/>
      <w:iCs/>
    </w:rPr>
  </w:style>
  <w:style w:type="character" w:customStyle="1" w:styleId="Style1">
    <w:name w:val="Style1"/>
    <w:basedOn w:val="DefaultParagraphFont"/>
    <w:uiPriority w:val="1"/>
    <w:rsid w:val="00886E86"/>
    <w:rPr>
      <w:color w:val="C00000"/>
    </w:rPr>
  </w:style>
  <w:style w:type="character" w:customStyle="1" w:styleId="Style2">
    <w:name w:val="Style2"/>
    <w:basedOn w:val="DefaultParagraphFont"/>
    <w:uiPriority w:val="1"/>
    <w:rsid w:val="007B6705"/>
    <w:rPr>
      <w:rFonts w:asciiTheme="minorHAnsi" w:hAnsiTheme="minorHAnsi"/>
      <w:b/>
      <w:color w:val="0070C0"/>
    </w:rPr>
  </w:style>
  <w:style w:type="character" w:customStyle="1" w:styleId="Style3">
    <w:name w:val="Style3"/>
    <w:basedOn w:val="DefaultParagraphFont"/>
    <w:uiPriority w:val="1"/>
    <w:rsid w:val="007B6705"/>
    <w:rPr>
      <w:rFonts w:asciiTheme="minorHAnsi" w:hAnsiTheme="minorHAns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21672\Documents\Personal\Troop%20314\Campouts%202012\Permission%20Form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A4C4BC8B7B4B3C8CA06FC8D5E3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FF35-6B05-476E-948A-E875A13D9962}"/>
      </w:docPartPr>
      <w:docPartBody>
        <w:p w:rsidR="000040F0" w:rsidRDefault="00BD70FC">
          <w:pPr>
            <w:pStyle w:val="9AA4C4BC8B7B4B3C8CA06FC8D5E3B1A3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text.</w:t>
          </w:r>
        </w:p>
      </w:docPartBody>
    </w:docPart>
    <w:docPart>
      <w:docPartPr>
        <w:name w:val="FC696245E2874437902327B85624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67F6-B94C-4468-B984-F565BA4D35C9}"/>
      </w:docPartPr>
      <w:docPartBody>
        <w:p w:rsidR="000040F0" w:rsidRDefault="00BD70FC">
          <w:pPr>
            <w:pStyle w:val="FC696245E2874437902327B85624E620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a date.</w:t>
          </w:r>
        </w:p>
      </w:docPartBody>
    </w:docPart>
    <w:docPart>
      <w:docPartPr>
        <w:name w:val="03ABFE456DAF4C8A9355574953A3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5890-E92C-4DB6-8383-16AF9A944E93}"/>
      </w:docPartPr>
      <w:docPartBody>
        <w:p w:rsidR="000040F0" w:rsidRDefault="00BD70FC">
          <w:pPr>
            <w:pStyle w:val="03ABFE456DAF4C8A9355574953A35543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a date.</w:t>
          </w:r>
        </w:p>
      </w:docPartBody>
    </w:docPart>
    <w:docPart>
      <w:docPartPr>
        <w:name w:val="B1A1F210CFA944F08774A4397968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1808-15AA-4522-AFF3-71AEE3A352EA}"/>
      </w:docPartPr>
      <w:docPartBody>
        <w:p w:rsidR="000040F0" w:rsidRDefault="00BD70FC">
          <w:pPr>
            <w:pStyle w:val="B1A1F210CFA944F08774A43979682099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a date.</w:t>
          </w:r>
        </w:p>
      </w:docPartBody>
    </w:docPart>
    <w:docPart>
      <w:docPartPr>
        <w:name w:val="B32EAF0482D44AD98B8274D26218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9011-4CD4-4FB2-98F1-930C5ECA6BE9}"/>
      </w:docPartPr>
      <w:docPartBody>
        <w:p w:rsidR="000040F0" w:rsidRDefault="00BD70FC">
          <w:pPr>
            <w:pStyle w:val="B32EAF0482D44AD98B8274D26218BFC2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text.</w:t>
          </w:r>
        </w:p>
      </w:docPartBody>
    </w:docPart>
    <w:docPart>
      <w:docPartPr>
        <w:name w:val="135DAB45822D4995929CD5A9E692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0111-2945-4D24-B855-C2A69589DF73}"/>
      </w:docPartPr>
      <w:docPartBody>
        <w:p w:rsidR="000040F0" w:rsidRDefault="00BD70FC">
          <w:pPr>
            <w:pStyle w:val="135DAB45822D4995929CD5A9E692C99D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text.</w:t>
          </w:r>
        </w:p>
      </w:docPartBody>
    </w:docPart>
    <w:docPart>
      <w:docPartPr>
        <w:name w:val="4034EB6FA70847628E69160406B0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FC7A-BDE5-4CB7-BE65-6A65CFA1A484}"/>
      </w:docPartPr>
      <w:docPartBody>
        <w:p w:rsidR="000040F0" w:rsidRDefault="00BD70FC">
          <w:pPr>
            <w:pStyle w:val="4034EB6FA70847628E69160406B0E8AE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a date.</w:t>
          </w:r>
        </w:p>
      </w:docPartBody>
    </w:docPart>
    <w:docPart>
      <w:docPartPr>
        <w:name w:val="C592FCE49E5C476D83FE4E69A54D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E3CC-F4CC-4E90-8BE1-08CD42EB0A44}"/>
      </w:docPartPr>
      <w:docPartBody>
        <w:p w:rsidR="000040F0" w:rsidRDefault="00BD70FC">
          <w:pPr>
            <w:pStyle w:val="C592FCE49E5C476D83FE4E69A54D0C49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a date.</w:t>
          </w:r>
        </w:p>
      </w:docPartBody>
    </w:docPart>
    <w:docPart>
      <w:docPartPr>
        <w:name w:val="382C0B9C35184FEC9C35982C360E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715C-03E1-42AC-84BD-7394CB796D55}"/>
      </w:docPartPr>
      <w:docPartBody>
        <w:p w:rsidR="000040F0" w:rsidRDefault="00BD70FC">
          <w:pPr>
            <w:pStyle w:val="382C0B9C35184FEC9C35982C360E9B48"/>
          </w:pPr>
          <w:r w:rsidRPr="00B303BE">
            <w:rPr>
              <w:rStyle w:val="Style1"/>
              <w:rFonts w:cstheme="minorHAnsi"/>
              <w:u w:val="single"/>
            </w:rPr>
            <w:tab/>
          </w:r>
          <w:r w:rsidRPr="00B303BE">
            <w:rPr>
              <w:rStyle w:val="Style1"/>
              <w:rFonts w:cstheme="minorHAnsi"/>
              <w:u w:val="single"/>
            </w:rPr>
            <w:tab/>
          </w:r>
          <w:r w:rsidRPr="00B303BE">
            <w:rPr>
              <w:rStyle w:val="Style1"/>
              <w:rFonts w:cstheme="minorHAnsi"/>
              <w:u w:val="single"/>
            </w:rPr>
            <w:tab/>
          </w:r>
          <w:r w:rsidRPr="00B303BE">
            <w:rPr>
              <w:rStyle w:val="Style1"/>
              <w:rFonts w:cstheme="minorHAnsi"/>
              <w:u w:val="single"/>
            </w:rPr>
            <w:tab/>
          </w:r>
          <w:r w:rsidRPr="00B303BE">
            <w:rPr>
              <w:rStyle w:val="Style1"/>
              <w:rFonts w:cstheme="minorHAnsi"/>
              <w:u w:val="single"/>
            </w:rPr>
            <w:tab/>
          </w:r>
        </w:p>
      </w:docPartBody>
    </w:docPart>
    <w:docPart>
      <w:docPartPr>
        <w:name w:val="FA0B696A51184837A154FD2E743D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62A3-881F-485B-907A-D3F7B2EB413F}"/>
      </w:docPartPr>
      <w:docPartBody>
        <w:p w:rsidR="000040F0" w:rsidRDefault="00BD70FC">
          <w:pPr>
            <w:pStyle w:val="FA0B696A51184837A154FD2E743D2706"/>
          </w:pP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</w:p>
      </w:docPartBody>
    </w:docPart>
    <w:docPart>
      <w:docPartPr>
        <w:name w:val="6E84B14083EF48F89FF21C9BDC7E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B9D0-0161-40C7-8579-2127FC575314}"/>
      </w:docPartPr>
      <w:docPartBody>
        <w:p w:rsidR="000040F0" w:rsidRDefault="00BD70FC">
          <w:pPr>
            <w:pStyle w:val="6E84B14083EF48F89FF21C9BDC7EC67E"/>
          </w:pP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</w:p>
      </w:docPartBody>
    </w:docPart>
    <w:docPart>
      <w:docPartPr>
        <w:name w:val="CA258831D46D4263B036133E24A1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490F-3297-4BD7-9B65-02BB41515920}"/>
      </w:docPartPr>
      <w:docPartBody>
        <w:p w:rsidR="000040F0" w:rsidRDefault="00BD70FC">
          <w:pPr>
            <w:pStyle w:val="CA258831D46D4263B036133E24A14847"/>
          </w:pP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</w:p>
      </w:docPartBody>
    </w:docPart>
    <w:docPart>
      <w:docPartPr>
        <w:name w:val="7A00686BCABD497DB2B8532D5A36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BE61-C18B-4806-9757-134F2170EAF7}"/>
      </w:docPartPr>
      <w:docPartBody>
        <w:p w:rsidR="000040F0" w:rsidRDefault="00BD70FC">
          <w:pPr>
            <w:pStyle w:val="7A00686BCABD497DB2B8532D5A36B43B"/>
          </w:pP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</w:p>
      </w:docPartBody>
    </w:docPart>
    <w:docPart>
      <w:docPartPr>
        <w:name w:val="6B19E710763B495CAFF20F0F84AB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7097-CA26-4237-918B-4DC0C63727CE}"/>
      </w:docPartPr>
      <w:docPartBody>
        <w:p w:rsidR="000040F0" w:rsidRDefault="00BD70FC">
          <w:pPr>
            <w:pStyle w:val="6B19E710763B495CAFF20F0F84AB6AF0"/>
          </w:pPr>
          <w:r w:rsidRPr="00B303BE">
            <w:rPr>
              <w:rFonts w:cstheme="minorHAnsi"/>
              <w:u w:val="single"/>
            </w:rPr>
            <w:t>___________</w:t>
          </w:r>
        </w:p>
      </w:docPartBody>
    </w:docPart>
    <w:docPart>
      <w:docPartPr>
        <w:name w:val="5A846FA632B5499398A7CAB36AAC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E00E-99F0-40B9-9F1A-3EDE28D2D6F8}"/>
      </w:docPartPr>
      <w:docPartBody>
        <w:p w:rsidR="000040F0" w:rsidRDefault="00BD70FC">
          <w:pPr>
            <w:pStyle w:val="5A846FA632B5499398A7CAB36AACDE7F"/>
          </w:pP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  <w:r w:rsidRPr="00B303BE">
            <w:rPr>
              <w:rFonts w:cstheme="minorHAnsi"/>
              <w:u w:val="single"/>
            </w:rPr>
            <w:tab/>
          </w:r>
        </w:p>
      </w:docPartBody>
    </w:docPart>
    <w:docPart>
      <w:docPartPr>
        <w:name w:val="3E8369D9174742958C8FD1C75BC7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9299-ABE3-4C62-8EBF-880264A4D6BC}"/>
      </w:docPartPr>
      <w:docPartBody>
        <w:p w:rsidR="000040F0" w:rsidRDefault="00E41FF4" w:rsidP="00E41FF4">
          <w:pPr>
            <w:pStyle w:val="3E8369D9174742958C8FD1C75BC7762F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text.</w:t>
          </w:r>
        </w:p>
      </w:docPartBody>
    </w:docPart>
    <w:docPart>
      <w:docPartPr>
        <w:name w:val="A880BEDD4C834AD095F3AFFEC903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36AE-2DA7-4224-9EC4-04B7AA40025C}"/>
      </w:docPartPr>
      <w:docPartBody>
        <w:p w:rsidR="008236E0" w:rsidRDefault="007E72BB" w:rsidP="007E72BB">
          <w:pPr>
            <w:pStyle w:val="A880BEDD4C834AD095F3AFFEC90391DC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text.</w:t>
          </w:r>
        </w:p>
      </w:docPartBody>
    </w:docPart>
    <w:docPart>
      <w:docPartPr>
        <w:name w:val="53774A60E0734050A5564BD55687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6AB2-1D9D-4DC8-A279-7A15CA351222}"/>
      </w:docPartPr>
      <w:docPartBody>
        <w:p w:rsidR="00922D48" w:rsidRDefault="00C02529" w:rsidP="00C02529">
          <w:pPr>
            <w:pStyle w:val="53774A60E0734050A5564BD556871FDA"/>
          </w:pPr>
          <w:r w:rsidRPr="00C65053">
            <w:rPr>
              <w:rStyle w:val="PlaceholderText"/>
              <w:rFonts w:eastAsiaTheme="minorHAnsi"/>
              <w:color w:val="C0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FF4"/>
    <w:rsid w:val="000040F0"/>
    <w:rsid w:val="00053DD2"/>
    <w:rsid w:val="00082D93"/>
    <w:rsid w:val="000A3E40"/>
    <w:rsid w:val="001A1F9D"/>
    <w:rsid w:val="001D6635"/>
    <w:rsid w:val="001F2DA8"/>
    <w:rsid w:val="00236314"/>
    <w:rsid w:val="00262D80"/>
    <w:rsid w:val="00265586"/>
    <w:rsid w:val="002C3E3F"/>
    <w:rsid w:val="002E03DB"/>
    <w:rsid w:val="002F4BFD"/>
    <w:rsid w:val="00313687"/>
    <w:rsid w:val="00396E9F"/>
    <w:rsid w:val="003A7EC7"/>
    <w:rsid w:val="003D56DA"/>
    <w:rsid w:val="00425181"/>
    <w:rsid w:val="004316DE"/>
    <w:rsid w:val="004A1E86"/>
    <w:rsid w:val="004F5D92"/>
    <w:rsid w:val="00536E05"/>
    <w:rsid w:val="005E47A7"/>
    <w:rsid w:val="005E55E8"/>
    <w:rsid w:val="0065104B"/>
    <w:rsid w:val="006F2543"/>
    <w:rsid w:val="00745BDC"/>
    <w:rsid w:val="007A298D"/>
    <w:rsid w:val="007D146E"/>
    <w:rsid w:val="007E72BB"/>
    <w:rsid w:val="007F5DA2"/>
    <w:rsid w:val="008236E0"/>
    <w:rsid w:val="00890338"/>
    <w:rsid w:val="008C2242"/>
    <w:rsid w:val="00922D48"/>
    <w:rsid w:val="00953531"/>
    <w:rsid w:val="009C587F"/>
    <w:rsid w:val="00A84793"/>
    <w:rsid w:val="00AB1833"/>
    <w:rsid w:val="00B90F92"/>
    <w:rsid w:val="00BA021B"/>
    <w:rsid w:val="00BD70FC"/>
    <w:rsid w:val="00C02529"/>
    <w:rsid w:val="00C56863"/>
    <w:rsid w:val="00C97009"/>
    <w:rsid w:val="00D33E38"/>
    <w:rsid w:val="00D441BA"/>
    <w:rsid w:val="00E41FF4"/>
    <w:rsid w:val="00F313BB"/>
    <w:rsid w:val="00F709BD"/>
    <w:rsid w:val="00F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529"/>
    <w:rPr>
      <w:color w:val="808080"/>
    </w:rPr>
  </w:style>
  <w:style w:type="paragraph" w:customStyle="1" w:styleId="9AA4C4BC8B7B4B3C8CA06FC8D5E3B1A3">
    <w:name w:val="9AA4C4BC8B7B4B3C8CA06FC8D5E3B1A3"/>
  </w:style>
  <w:style w:type="paragraph" w:customStyle="1" w:styleId="FC696245E2874437902327B85624E620">
    <w:name w:val="FC696245E2874437902327B85624E620"/>
  </w:style>
  <w:style w:type="paragraph" w:customStyle="1" w:styleId="03ABFE456DAF4C8A9355574953A35543">
    <w:name w:val="03ABFE456DAF4C8A9355574953A35543"/>
  </w:style>
  <w:style w:type="paragraph" w:customStyle="1" w:styleId="B1A1F210CFA944F08774A43979682099">
    <w:name w:val="B1A1F210CFA944F08774A43979682099"/>
  </w:style>
  <w:style w:type="paragraph" w:customStyle="1" w:styleId="B32EAF0482D44AD98B8274D26218BFC2">
    <w:name w:val="B32EAF0482D44AD98B8274D26218BFC2"/>
  </w:style>
  <w:style w:type="paragraph" w:customStyle="1" w:styleId="135DAB45822D4995929CD5A9E692C99D">
    <w:name w:val="135DAB45822D4995929CD5A9E692C99D"/>
  </w:style>
  <w:style w:type="paragraph" w:customStyle="1" w:styleId="4034EB6FA70847628E69160406B0E8AE">
    <w:name w:val="4034EB6FA70847628E69160406B0E8AE"/>
  </w:style>
  <w:style w:type="paragraph" w:customStyle="1" w:styleId="C592FCE49E5C476D83FE4E69A54D0C49">
    <w:name w:val="C592FCE49E5C476D83FE4E69A54D0C49"/>
  </w:style>
  <w:style w:type="character" w:customStyle="1" w:styleId="Style1">
    <w:name w:val="Style1"/>
    <w:basedOn w:val="DefaultParagraphFont"/>
    <w:uiPriority w:val="1"/>
    <w:rPr>
      <w:color w:val="C00000"/>
    </w:rPr>
  </w:style>
  <w:style w:type="paragraph" w:customStyle="1" w:styleId="382C0B9C35184FEC9C35982C360E9B48">
    <w:name w:val="382C0B9C35184FEC9C35982C360E9B48"/>
  </w:style>
  <w:style w:type="paragraph" w:customStyle="1" w:styleId="FA0B696A51184837A154FD2E743D2706">
    <w:name w:val="FA0B696A51184837A154FD2E743D2706"/>
  </w:style>
  <w:style w:type="paragraph" w:customStyle="1" w:styleId="6E84B14083EF48F89FF21C9BDC7EC67E">
    <w:name w:val="6E84B14083EF48F89FF21C9BDC7EC67E"/>
  </w:style>
  <w:style w:type="paragraph" w:customStyle="1" w:styleId="CA258831D46D4263B036133E24A14847">
    <w:name w:val="CA258831D46D4263B036133E24A14847"/>
  </w:style>
  <w:style w:type="paragraph" w:customStyle="1" w:styleId="7A00686BCABD497DB2B8532D5A36B43B">
    <w:name w:val="7A00686BCABD497DB2B8532D5A36B43B"/>
  </w:style>
  <w:style w:type="paragraph" w:customStyle="1" w:styleId="6B19E710763B495CAFF20F0F84AB6AF0">
    <w:name w:val="6B19E710763B495CAFF20F0F84AB6AF0"/>
  </w:style>
  <w:style w:type="paragraph" w:customStyle="1" w:styleId="5A846FA632B5499398A7CAB36AACDE7F">
    <w:name w:val="5A846FA632B5499398A7CAB36AACDE7F"/>
  </w:style>
  <w:style w:type="paragraph" w:customStyle="1" w:styleId="3E8369D9174742958C8FD1C75BC7762F">
    <w:name w:val="3E8369D9174742958C8FD1C75BC7762F"/>
    <w:rsid w:val="00E41FF4"/>
  </w:style>
  <w:style w:type="paragraph" w:customStyle="1" w:styleId="0DE8C412785B42D38E5EF0DF0D4F9211">
    <w:name w:val="0DE8C412785B42D38E5EF0DF0D4F9211"/>
    <w:rsid w:val="00F313BB"/>
  </w:style>
  <w:style w:type="paragraph" w:customStyle="1" w:styleId="347922A2430340E69ACC47EB9D0E8842">
    <w:name w:val="347922A2430340E69ACC47EB9D0E8842"/>
    <w:rsid w:val="007D146E"/>
  </w:style>
  <w:style w:type="paragraph" w:customStyle="1" w:styleId="B88EF440129F4712948C1B998FFE4CD1">
    <w:name w:val="B88EF440129F4712948C1B998FFE4CD1"/>
    <w:rsid w:val="00890338"/>
  </w:style>
  <w:style w:type="paragraph" w:customStyle="1" w:styleId="A4B3420844D443238094660CA9FFB877">
    <w:name w:val="A4B3420844D443238094660CA9FFB877"/>
    <w:rsid w:val="0065104B"/>
  </w:style>
  <w:style w:type="paragraph" w:customStyle="1" w:styleId="A880BEDD4C834AD095F3AFFEC90391DC">
    <w:name w:val="A880BEDD4C834AD095F3AFFEC90391DC"/>
    <w:rsid w:val="007E72BB"/>
  </w:style>
  <w:style w:type="paragraph" w:customStyle="1" w:styleId="ADE6178018254FC794317CCDE5674D64">
    <w:name w:val="ADE6178018254FC794317CCDE5674D64"/>
    <w:rsid w:val="00AB1833"/>
  </w:style>
  <w:style w:type="paragraph" w:customStyle="1" w:styleId="A727899FBD0C4DA3A1CE6F7E6DA5DF81">
    <w:name w:val="A727899FBD0C4DA3A1CE6F7E6DA5DF81"/>
    <w:rsid w:val="004316DE"/>
  </w:style>
  <w:style w:type="paragraph" w:customStyle="1" w:styleId="EA94BAE7F7A54F7D88AF39E3003E4929">
    <w:name w:val="EA94BAE7F7A54F7D88AF39E3003E4929"/>
    <w:rsid w:val="00F97B50"/>
    <w:pPr>
      <w:spacing w:after="160" w:line="259" w:lineRule="auto"/>
    </w:pPr>
  </w:style>
  <w:style w:type="paragraph" w:customStyle="1" w:styleId="53774A60E0734050A5564BD556871FDA">
    <w:name w:val="53774A60E0734050A5564BD556871FDA"/>
    <w:rsid w:val="00C025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D412-56BC-4D32-B2AC-9724879A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 Form (blank)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Crossland, Paul</dc:creator>
  <cp:lastModifiedBy>Tracie Jeffries</cp:lastModifiedBy>
  <cp:revision>2</cp:revision>
  <cp:lastPrinted>2017-02-15T22:19:00Z</cp:lastPrinted>
  <dcterms:created xsi:type="dcterms:W3CDTF">2020-01-11T21:13:00Z</dcterms:created>
  <dcterms:modified xsi:type="dcterms:W3CDTF">2020-01-11T21:13:00Z</dcterms:modified>
</cp:coreProperties>
</file>