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05" w:rsidRDefault="008B6D5C" w:rsidP="008B6D5C">
      <w:pPr>
        <w:ind w:left="2880" w:firstLine="720"/>
        <w:rPr>
          <w:b/>
          <w:sz w:val="48"/>
          <w:szCs w:val="48"/>
        </w:rPr>
      </w:pPr>
      <w:bookmarkStart w:id="0" w:name="_GoBack"/>
      <w:bookmarkEnd w:id="0"/>
      <w:r w:rsidRPr="008B6D5C">
        <w:rPr>
          <w:b/>
          <w:sz w:val="48"/>
          <w:szCs w:val="48"/>
        </w:rPr>
        <w:t>BLACK JACK RULES</w:t>
      </w:r>
    </w:p>
    <w:p w:rsidR="008B6D5C" w:rsidRPr="008B6D5C" w:rsidRDefault="008B6D5C" w:rsidP="008B6D5C">
      <w:pPr>
        <w:pStyle w:val="ListParagraph"/>
        <w:numPr>
          <w:ilvl w:val="0"/>
          <w:numId w:val="1"/>
        </w:numPr>
        <w:rPr>
          <w:b/>
          <w:sz w:val="28"/>
          <w:szCs w:val="28"/>
        </w:rPr>
      </w:pPr>
      <w:r w:rsidRPr="008B6D5C">
        <w:rPr>
          <w:b/>
          <w:sz w:val="28"/>
          <w:szCs w:val="28"/>
        </w:rPr>
        <w:t>Aces count either 1 or 11, picture cards are 10, all other cards count as their face value.</w:t>
      </w:r>
    </w:p>
    <w:p w:rsidR="008B6D5C" w:rsidRPr="008B6D5C" w:rsidRDefault="008B6D5C" w:rsidP="008B6D5C">
      <w:pPr>
        <w:pStyle w:val="ListParagraph"/>
        <w:numPr>
          <w:ilvl w:val="0"/>
          <w:numId w:val="1"/>
        </w:numPr>
        <w:rPr>
          <w:b/>
          <w:sz w:val="28"/>
          <w:szCs w:val="28"/>
        </w:rPr>
      </w:pPr>
      <w:r w:rsidRPr="008B6D5C">
        <w:rPr>
          <w:b/>
          <w:sz w:val="28"/>
          <w:szCs w:val="28"/>
        </w:rPr>
        <w:t>Bets must be placed in the squares on the table before cards are dealt.  Minimum bet is $100 Maximum bet is $500.</w:t>
      </w:r>
    </w:p>
    <w:p w:rsidR="008B6D5C" w:rsidRPr="008B6D5C" w:rsidRDefault="008B6D5C" w:rsidP="008B6D5C">
      <w:pPr>
        <w:pStyle w:val="ListParagraph"/>
        <w:numPr>
          <w:ilvl w:val="0"/>
          <w:numId w:val="1"/>
        </w:numPr>
        <w:rPr>
          <w:b/>
          <w:sz w:val="28"/>
          <w:szCs w:val="28"/>
        </w:rPr>
      </w:pPr>
      <w:r w:rsidRPr="008B6D5C">
        <w:rPr>
          <w:b/>
          <w:sz w:val="28"/>
          <w:szCs w:val="28"/>
        </w:rPr>
        <w:t>Two or more decks will be used at each table.  The dealer will shuffle decks, show the top card and “box” it. (Place it face up on the bottom of the deck).  If this top card is an ace or picture card, dealer will insert it back into the deck and expose and “box” another card.</w:t>
      </w:r>
    </w:p>
    <w:p w:rsidR="008B6D5C" w:rsidRPr="008B6D5C" w:rsidRDefault="008B6D5C" w:rsidP="008B6D5C">
      <w:pPr>
        <w:pStyle w:val="ListParagraph"/>
        <w:numPr>
          <w:ilvl w:val="0"/>
          <w:numId w:val="1"/>
        </w:numPr>
        <w:rPr>
          <w:b/>
          <w:sz w:val="28"/>
          <w:szCs w:val="28"/>
        </w:rPr>
      </w:pPr>
      <w:r w:rsidRPr="008B6D5C">
        <w:rPr>
          <w:b/>
          <w:sz w:val="28"/>
          <w:szCs w:val="28"/>
        </w:rPr>
        <w:t>Players will be dealt both cards face up.  Dealer will be dealt first card face down and the second card face up.  All “hits” are face up.</w:t>
      </w:r>
    </w:p>
    <w:p w:rsidR="008B6D5C" w:rsidRPr="008B6D5C" w:rsidRDefault="008B6D5C" w:rsidP="008B6D5C">
      <w:pPr>
        <w:pStyle w:val="ListParagraph"/>
        <w:numPr>
          <w:ilvl w:val="0"/>
          <w:numId w:val="1"/>
        </w:numPr>
        <w:rPr>
          <w:b/>
          <w:sz w:val="28"/>
          <w:szCs w:val="28"/>
        </w:rPr>
      </w:pPr>
      <w:r w:rsidRPr="008B6D5C">
        <w:rPr>
          <w:b/>
          <w:sz w:val="28"/>
          <w:szCs w:val="28"/>
        </w:rPr>
        <w:t>Splitting pairs is allowed, but only one per hand.  If a player’s first two cards have the same point value, he may split them, and form two separate hands by wagering an amount equal to the original bet.  This wager is placed on the table next to the original wager.  Each hand will be played and completed in turn.  If aces are split, only one card is dealt to each ace.  If 10 is the value dealt to an ace, or an ace is dealt to split 10, the hand is treated as 21 not as Blackjack.</w:t>
      </w:r>
    </w:p>
    <w:p w:rsidR="008B6D5C" w:rsidRPr="008B6D5C" w:rsidRDefault="008B6D5C" w:rsidP="008B6D5C">
      <w:pPr>
        <w:pStyle w:val="ListParagraph"/>
        <w:numPr>
          <w:ilvl w:val="0"/>
          <w:numId w:val="1"/>
        </w:numPr>
        <w:rPr>
          <w:b/>
          <w:sz w:val="28"/>
          <w:szCs w:val="28"/>
        </w:rPr>
      </w:pPr>
      <w:r w:rsidRPr="008B6D5C">
        <w:rPr>
          <w:b/>
          <w:sz w:val="28"/>
          <w:szCs w:val="28"/>
        </w:rPr>
        <w:t>“Doubling Down” is allowed.  Player matches his original bet, turns face down cards up and receives only one card face down from the dealer.</w:t>
      </w:r>
    </w:p>
    <w:p w:rsidR="008B6D5C" w:rsidRPr="008B6D5C" w:rsidRDefault="008B6D5C" w:rsidP="008B6D5C">
      <w:pPr>
        <w:pStyle w:val="ListParagraph"/>
        <w:numPr>
          <w:ilvl w:val="0"/>
          <w:numId w:val="1"/>
        </w:numPr>
        <w:rPr>
          <w:b/>
          <w:sz w:val="28"/>
          <w:szCs w:val="28"/>
        </w:rPr>
      </w:pPr>
      <w:r w:rsidRPr="008B6D5C">
        <w:rPr>
          <w:b/>
          <w:sz w:val="28"/>
          <w:szCs w:val="28"/>
        </w:rPr>
        <w:t>Blackjack:  ace and a picture card or ace and a 10.  Declare immediately and if the dealer does not also have Blackjack, the player is paid double his bet.</w:t>
      </w:r>
    </w:p>
    <w:p w:rsidR="008B6D5C" w:rsidRPr="008B6D5C" w:rsidRDefault="008B6D5C" w:rsidP="008B6D5C">
      <w:pPr>
        <w:pStyle w:val="ListParagraph"/>
        <w:numPr>
          <w:ilvl w:val="0"/>
          <w:numId w:val="1"/>
        </w:numPr>
        <w:rPr>
          <w:b/>
          <w:sz w:val="28"/>
          <w:szCs w:val="28"/>
        </w:rPr>
      </w:pPr>
      <w:r w:rsidRPr="008B6D5C">
        <w:rPr>
          <w:b/>
          <w:sz w:val="28"/>
          <w:szCs w:val="28"/>
        </w:rPr>
        <w:t>Play begins with the player on the dealer’s left and continues clockwise.  Each player must complete the play of his/her hand (stay or bust) before the next player can take a “hit” (taking another card to try and improve the hand). Each player has to decide to “stay” or take a “hit”.   If a “hit” causes the player to exceed 21, the player “busts” and immediately loses his bet.</w:t>
      </w:r>
    </w:p>
    <w:p w:rsidR="008B6D5C" w:rsidRPr="008B6D5C" w:rsidRDefault="008B6D5C" w:rsidP="008B6D5C">
      <w:pPr>
        <w:pStyle w:val="ListParagraph"/>
        <w:numPr>
          <w:ilvl w:val="0"/>
          <w:numId w:val="1"/>
        </w:numPr>
        <w:rPr>
          <w:b/>
          <w:sz w:val="28"/>
          <w:szCs w:val="28"/>
        </w:rPr>
      </w:pPr>
      <w:r w:rsidRPr="008B6D5C">
        <w:rPr>
          <w:b/>
          <w:sz w:val="28"/>
          <w:szCs w:val="28"/>
        </w:rPr>
        <w:t xml:space="preserve"> After all players have completed playing their hands, the dealer exposes his bottom card, and “hits” or “stays” according to the following:  If the dealer has 16 or under, he must “hit”, 17 or over, he must “stay”.</w:t>
      </w:r>
    </w:p>
    <w:p w:rsidR="008B6D5C" w:rsidRPr="008B6D5C" w:rsidRDefault="008B6D5C" w:rsidP="008B6D5C">
      <w:pPr>
        <w:pStyle w:val="ListParagraph"/>
        <w:numPr>
          <w:ilvl w:val="0"/>
          <w:numId w:val="1"/>
        </w:numPr>
        <w:rPr>
          <w:b/>
          <w:sz w:val="28"/>
          <w:szCs w:val="28"/>
        </w:rPr>
      </w:pPr>
      <w:r w:rsidRPr="008B6D5C">
        <w:rPr>
          <w:b/>
          <w:sz w:val="28"/>
          <w:szCs w:val="28"/>
        </w:rPr>
        <w:t>If the dealer “busts”, all remaining players who have not “busted” are paid.</w:t>
      </w:r>
    </w:p>
    <w:p w:rsidR="008B6D5C" w:rsidRPr="008B6D5C" w:rsidRDefault="008B6D5C" w:rsidP="008B6D5C">
      <w:pPr>
        <w:pStyle w:val="ListParagraph"/>
        <w:numPr>
          <w:ilvl w:val="0"/>
          <w:numId w:val="1"/>
        </w:numPr>
        <w:rPr>
          <w:b/>
          <w:sz w:val="28"/>
          <w:szCs w:val="28"/>
        </w:rPr>
      </w:pPr>
      <w:r w:rsidRPr="008B6D5C">
        <w:rPr>
          <w:b/>
          <w:sz w:val="28"/>
          <w:szCs w:val="28"/>
        </w:rPr>
        <w:t>Dealer pays one to one for all hands exceeding his but not going over 21.  If a player has the same count as the dealer, but not over 21, it is a “push” (tie) and the player receives no money.</w:t>
      </w:r>
    </w:p>
    <w:p w:rsidR="008B6D5C" w:rsidRDefault="008B6D5C" w:rsidP="008B6D5C">
      <w:pPr>
        <w:ind w:left="2880" w:firstLine="720"/>
      </w:pPr>
    </w:p>
    <w:sectPr w:rsidR="008B6D5C" w:rsidSect="008B6D5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AA4"/>
    <w:multiLevelType w:val="hybridMultilevel"/>
    <w:tmpl w:val="D07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5C"/>
    <w:rsid w:val="008B6D5C"/>
    <w:rsid w:val="00955305"/>
    <w:rsid w:val="00EF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5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DC4F7715.dotm</Template>
  <TotalTime>1</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Remmelts</dc:creator>
  <cp:lastModifiedBy>Michelle Greene</cp:lastModifiedBy>
  <cp:revision>2</cp:revision>
  <dcterms:created xsi:type="dcterms:W3CDTF">2018-04-30T19:26:00Z</dcterms:created>
  <dcterms:modified xsi:type="dcterms:W3CDTF">2018-04-30T19:26:00Z</dcterms:modified>
</cp:coreProperties>
</file>