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5C86" w14:textId="55F7D5FB" w:rsidR="00C73F5F" w:rsidRDefault="006B38FB" w:rsidP="00C73F5F">
      <w:pPr>
        <w:pStyle w:val="Heading2"/>
        <w:rPr>
          <w:b/>
          <w:sz w:val="40"/>
          <w:szCs w:val="40"/>
          <w:u w:val="single"/>
        </w:rPr>
      </w:pPr>
      <w:r w:rsidRPr="005B72D5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2227B7DE" wp14:editId="74E10380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752600" cy="118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hild final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15D">
        <w:rPr>
          <w:sz w:val="40"/>
          <w:szCs w:val="40"/>
          <w:u w:val="single"/>
        </w:rPr>
        <w:t xml:space="preserve">   </w:t>
      </w:r>
      <w:r w:rsidR="00CF6362">
        <w:rPr>
          <w:sz w:val="40"/>
          <w:szCs w:val="40"/>
          <w:u w:val="single"/>
        </w:rPr>
        <w:t xml:space="preserve"> </w:t>
      </w:r>
      <w:r w:rsidR="00742862">
        <w:rPr>
          <w:sz w:val="40"/>
          <w:szCs w:val="40"/>
          <w:u w:val="single"/>
        </w:rPr>
        <w:t xml:space="preserve">     </w:t>
      </w:r>
      <w:r w:rsidR="00CF6362">
        <w:rPr>
          <w:sz w:val="40"/>
          <w:szCs w:val="40"/>
          <w:u w:val="single"/>
        </w:rPr>
        <w:t xml:space="preserve"> </w:t>
      </w:r>
      <w:r w:rsidR="006E015D">
        <w:rPr>
          <w:sz w:val="40"/>
          <w:szCs w:val="40"/>
          <w:u w:val="single"/>
        </w:rPr>
        <w:t xml:space="preserve"> </w:t>
      </w:r>
      <w:proofErr w:type="gramStart"/>
      <w:r w:rsidR="003A5418">
        <w:rPr>
          <w:b/>
          <w:bCs/>
          <w:sz w:val="40"/>
          <w:szCs w:val="40"/>
          <w:u w:val="single"/>
        </w:rPr>
        <w:t>Pandemic</w:t>
      </w:r>
      <w:r w:rsidR="006E015D">
        <w:rPr>
          <w:sz w:val="40"/>
          <w:szCs w:val="40"/>
          <w:u w:val="single"/>
        </w:rPr>
        <w:t xml:space="preserve">  </w:t>
      </w:r>
      <w:r w:rsidR="00C73F5F" w:rsidRPr="00263F37">
        <w:rPr>
          <w:b/>
          <w:sz w:val="40"/>
          <w:szCs w:val="40"/>
          <w:u w:val="single"/>
        </w:rPr>
        <w:t>CLASS</w:t>
      </w:r>
      <w:proofErr w:type="gramEnd"/>
      <w:r w:rsidR="00C73F5F" w:rsidRPr="00263F37">
        <w:rPr>
          <w:b/>
          <w:sz w:val="40"/>
          <w:szCs w:val="40"/>
          <w:u w:val="single"/>
        </w:rPr>
        <w:t xml:space="preserve"> SCHEDULE </w:t>
      </w:r>
    </w:p>
    <w:p w14:paraId="5BF25246" w14:textId="6838DE59" w:rsidR="005B3964" w:rsidRPr="00C73F5F" w:rsidRDefault="006E015D" w:rsidP="00C73F5F">
      <w:pPr>
        <w:pStyle w:val="Heading2"/>
        <w:rPr>
          <w:b/>
          <w:sz w:val="40"/>
          <w:szCs w:val="40"/>
          <w:u w:val="single"/>
        </w:rPr>
      </w:pPr>
      <w:r>
        <w:rPr>
          <w:sz w:val="32"/>
        </w:rPr>
        <w:t xml:space="preserve">   </w:t>
      </w:r>
      <w:r w:rsidR="009703EF">
        <w:rPr>
          <w:sz w:val="32"/>
        </w:rPr>
        <w:t xml:space="preserve">                   </w:t>
      </w:r>
      <w:r w:rsidR="00C73F5F">
        <w:rPr>
          <w:sz w:val="32"/>
        </w:rPr>
        <w:t xml:space="preserve"> </w:t>
      </w:r>
      <w:r w:rsidR="005B72D5" w:rsidRPr="00C73F5F">
        <w:rPr>
          <w:sz w:val="32"/>
          <w:szCs w:val="28"/>
        </w:rPr>
        <w:t>JK UNITED TAE KWON DO CENTER</w:t>
      </w:r>
    </w:p>
    <w:p w14:paraId="7A4B4036" w14:textId="4088E64F" w:rsidR="005B72D5" w:rsidRPr="002619D1" w:rsidRDefault="005B72D5">
      <w:pPr>
        <w:pStyle w:val="ContactInfo"/>
        <w:rPr>
          <w:sz w:val="24"/>
        </w:rPr>
      </w:pPr>
      <w:r w:rsidRPr="002619D1">
        <w:rPr>
          <w:sz w:val="20"/>
        </w:rPr>
        <w:t xml:space="preserve">                                                </w:t>
      </w:r>
      <w:r w:rsidR="006E015D" w:rsidRPr="002619D1">
        <w:rPr>
          <w:sz w:val="20"/>
        </w:rPr>
        <w:t xml:space="preserve"> </w:t>
      </w:r>
      <w:r w:rsidR="00C73F5F" w:rsidRPr="002619D1">
        <w:rPr>
          <w:sz w:val="20"/>
        </w:rPr>
        <w:t xml:space="preserve"> </w:t>
      </w:r>
      <w:r w:rsidR="009703EF" w:rsidRPr="002619D1">
        <w:rPr>
          <w:sz w:val="20"/>
        </w:rPr>
        <w:t xml:space="preserve">                              </w:t>
      </w:r>
      <w:r w:rsidR="00C73F5F" w:rsidRPr="002619D1">
        <w:rPr>
          <w:sz w:val="20"/>
        </w:rPr>
        <w:t xml:space="preserve"> </w:t>
      </w:r>
      <w:r w:rsidRPr="002619D1">
        <w:rPr>
          <w:sz w:val="24"/>
        </w:rPr>
        <w:t>22651 E Aurora Pkwy, Unit A-8</w:t>
      </w:r>
    </w:p>
    <w:p w14:paraId="33EB5054" w14:textId="54AC9147" w:rsidR="00C73F5F" w:rsidRPr="002619D1" w:rsidRDefault="00C73F5F">
      <w:pPr>
        <w:pStyle w:val="ContactInfo"/>
        <w:rPr>
          <w:sz w:val="24"/>
        </w:rPr>
      </w:pPr>
      <w:r w:rsidRPr="002619D1">
        <w:rPr>
          <w:sz w:val="24"/>
        </w:rPr>
        <w:t xml:space="preserve">                                                       </w:t>
      </w:r>
      <w:r w:rsidR="006E015D" w:rsidRPr="002619D1">
        <w:rPr>
          <w:sz w:val="24"/>
        </w:rPr>
        <w:t xml:space="preserve">           </w:t>
      </w:r>
      <w:r w:rsidR="009703EF" w:rsidRPr="002619D1">
        <w:rPr>
          <w:sz w:val="24"/>
        </w:rPr>
        <w:t xml:space="preserve">                        </w:t>
      </w:r>
      <w:r w:rsidR="006E015D" w:rsidRPr="002619D1">
        <w:rPr>
          <w:sz w:val="24"/>
        </w:rPr>
        <w:t xml:space="preserve"> </w:t>
      </w:r>
      <w:r w:rsidRPr="002619D1">
        <w:rPr>
          <w:sz w:val="24"/>
        </w:rPr>
        <w:t>Aurora, CO 80016</w:t>
      </w:r>
    </w:p>
    <w:p w14:paraId="657571F7" w14:textId="054F04F4" w:rsidR="00C73F5F" w:rsidRPr="002619D1" w:rsidRDefault="00C73F5F">
      <w:pPr>
        <w:pStyle w:val="ContactInfo"/>
        <w:rPr>
          <w:sz w:val="24"/>
        </w:rPr>
      </w:pPr>
      <w:r w:rsidRPr="002619D1">
        <w:rPr>
          <w:sz w:val="24"/>
        </w:rPr>
        <w:t xml:space="preserve">                                         </w:t>
      </w:r>
      <w:r w:rsidR="006E015D" w:rsidRPr="002619D1">
        <w:rPr>
          <w:sz w:val="24"/>
        </w:rPr>
        <w:t xml:space="preserve">                        </w:t>
      </w:r>
      <w:r w:rsidRPr="002619D1">
        <w:rPr>
          <w:sz w:val="24"/>
        </w:rPr>
        <w:t xml:space="preserve"> </w:t>
      </w:r>
      <w:r w:rsidR="009703EF" w:rsidRPr="002619D1">
        <w:rPr>
          <w:sz w:val="24"/>
        </w:rPr>
        <w:t xml:space="preserve">                         </w:t>
      </w:r>
      <w:r w:rsidRPr="002619D1">
        <w:rPr>
          <w:sz w:val="24"/>
        </w:rPr>
        <w:t>Tel: 720.900.4546</w:t>
      </w:r>
    </w:p>
    <w:p w14:paraId="65A20D8F" w14:textId="0D58ECF4" w:rsidR="00C73F5F" w:rsidRPr="002619D1" w:rsidRDefault="00C73F5F" w:rsidP="00C73F5F">
      <w:pPr>
        <w:pStyle w:val="ContactInfo"/>
        <w:rPr>
          <w:sz w:val="24"/>
        </w:rPr>
      </w:pPr>
      <w:r w:rsidRPr="002619D1">
        <w:rPr>
          <w:sz w:val="24"/>
        </w:rPr>
        <w:t xml:space="preserve">                                </w:t>
      </w:r>
      <w:r w:rsidR="009703EF" w:rsidRPr="002619D1">
        <w:rPr>
          <w:sz w:val="24"/>
        </w:rPr>
        <w:t xml:space="preserve">                                                    </w:t>
      </w:r>
      <w:r w:rsidR="00F67B0C">
        <w:rPr>
          <w:sz w:val="24"/>
        </w:rPr>
        <w:t xml:space="preserve">                                                   </w:t>
      </w:r>
      <w:r w:rsidR="009703EF" w:rsidRPr="002619D1">
        <w:rPr>
          <w:sz w:val="24"/>
        </w:rPr>
        <w:t>info@jkunitedtkd.com</w:t>
      </w:r>
      <w:r w:rsidRPr="002619D1">
        <w:rPr>
          <w:sz w:val="24"/>
        </w:rPr>
        <w:t xml:space="preserve"> </w:t>
      </w:r>
      <w:r w:rsidR="006E015D" w:rsidRPr="002619D1">
        <w:rPr>
          <w:sz w:val="24"/>
        </w:rPr>
        <w:t xml:space="preserve">       </w:t>
      </w:r>
    </w:p>
    <w:p w14:paraId="6A7FE0D9" w14:textId="1443F015" w:rsidR="00F47A11" w:rsidRPr="00DB7229" w:rsidRDefault="00C73F5F">
      <w:pPr>
        <w:pStyle w:val="ContactInfo"/>
        <w:rPr>
          <w:b/>
          <w:sz w:val="24"/>
          <w:szCs w:val="24"/>
        </w:rPr>
      </w:pPr>
      <w:r w:rsidRPr="002619D1">
        <w:rPr>
          <w:sz w:val="24"/>
        </w:rPr>
        <w:t xml:space="preserve">                                         </w:t>
      </w:r>
      <w:r w:rsidR="00CD180D" w:rsidRPr="002619D1">
        <w:rPr>
          <w:sz w:val="24"/>
        </w:rPr>
        <w:t xml:space="preserve">                </w:t>
      </w:r>
      <w:r w:rsidR="00646E57" w:rsidRPr="002619D1">
        <w:rPr>
          <w:sz w:val="24"/>
        </w:rPr>
        <w:t xml:space="preserve">  </w:t>
      </w:r>
      <w:r w:rsidR="009703EF" w:rsidRPr="002619D1">
        <w:rPr>
          <w:sz w:val="24"/>
        </w:rPr>
        <w:t xml:space="preserve">                         </w:t>
      </w:r>
      <w:r w:rsidR="00F67B0C">
        <w:rPr>
          <w:sz w:val="24"/>
        </w:rPr>
        <w:t xml:space="preserve">                                                   </w:t>
      </w:r>
      <w:r w:rsidR="00CD180D" w:rsidRPr="002619D1">
        <w:rPr>
          <w:sz w:val="24"/>
        </w:rPr>
        <w:t xml:space="preserve"> </w:t>
      </w:r>
      <w:hyperlink r:id="rId10" w:history="1">
        <w:r w:rsidR="00F67B0C" w:rsidRPr="00485F6A">
          <w:rPr>
            <w:rStyle w:val="Hyperlink"/>
            <w:sz w:val="24"/>
          </w:rPr>
          <w:t>www.jkunitedtkd.com</w:t>
        </w:r>
      </w:hyperlink>
      <w:r w:rsidR="00F67B0C">
        <w:rPr>
          <w:sz w:val="24"/>
        </w:rPr>
        <w:t xml:space="preserve"> </w:t>
      </w:r>
      <w:r w:rsidR="00F47A11" w:rsidRPr="00DB7229">
        <w:rPr>
          <w:b/>
          <w:sz w:val="24"/>
          <w:szCs w:val="24"/>
        </w:rPr>
        <w:t xml:space="preserve">Effective </w:t>
      </w:r>
      <w:proofErr w:type="gramStart"/>
      <w:r w:rsidR="00F47A11" w:rsidRPr="00DB7229">
        <w:rPr>
          <w:b/>
          <w:sz w:val="24"/>
          <w:szCs w:val="24"/>
        </w:rPr>
        <w:t xml:space="preserve">on </w:t>
      </w:r>
      <w:r w:rsidR="00DB7229" w:rsidRPr="00DB7229">
        <w:rPr>
          <w:b/>
          <w:sz w:val="24"/>
          <w:szCs w:val="24"/>
        </w:rPr>
        <w:t xml:space="preserve"> </w:t>
      </w:r>
      <w:r w:rsidR="00F113E2">
        <w:rPr>
          <w:b/>
          <w:sz w:val="24"/>
          <w:szCs w:val="24"/>
        </w:rPr>
        <w:t>8</w:t>
      </w:r>
      <w:proofErr w:type="gramEnd"/>
      <w:r w:rsidR="006C38B4">
        <w:rPr>
          <w:b/>
          <w:sz w:val="24"/>
          <w:szCs w:val="24"/>
        </w:rPr>
        <w:t>/</w:t>
      </w:r>
      <w:r w:rsidR="00F113E2">
        <w:rPr>
          <w:b/>
          <w:sz w:val="24"/>
          <w:szCs w:val="24"/>
        </w:rPr>
        <w:t>17</w:t>
      </w:r>
      <w:r w:rsidR="00DB7229" w:rsidRPr="00DB7229">
        <w:rPr>
          <w:b/>
          <w:sz w:val="24"/>
          <w:szCs w:val="24"/>
        </w:rPr>
        <w:t xml:space="preserve"> </w:t>
      </w:r>
      <w:r w:rsidR="006C38B4">
        <w:rPr>
          <w:b/>
          <w:sz w:val="24"/>
          <w:szCs w:val="24"/>
        </w:rPr>
        <w:t>/</w:t>
      </w:r>
      <w:r w:rsidR="00F47A11" w:rsidRPr="00DB7229">
        <w:rPr>
          <w:b/>
          <w:sz w:val="24"/>
          <w:szCs w:val="24"/>
        </w:rPr>
        <w:t>20</w:t>
      </w:r>
      <w:r w:rsidR="00DB7229" w:rsidRPr="00DB7229">
        <w:rPr>
          <w:b/>
          <w:sz w:val="24"/>
          <w:szCs w:val="24"/>
        </w:rPr>
        <w:t>20</w:t>
      </w:r>
    </w:p>
    <w:p w14:paraId="231D3BB5" w14:textId="2E833E55" w:rsidR="00326CF0" w:rsidRPr="00F67B0C" w:rsidRDefault="00326CF0">
      <w:pPr>
        <w:pStyle w:val="ContactInfo"/>
        <w:rPr>
          <w:sz w:val="24"/>
        </w:rPr>
      </w:pPr>
    </w:p>
    <w:tbl>
      <w:tblPr>
        <w:tblStyle w:val="GridTable1Light"/>
        <w:tblW w:w="10361" w:type="pct"/>
        <w:tblLook w:val="05A0" w:firstRow="1" w:lastRow="0" w:firstColumn="1" w:lastColumn="1" w:noHBand="0" w:noVBand="1"/>
        <w:tblDescription w:val="Layout table"/>
      </w:tblPr>
      <w:tblGrid>
        <w:gridCol w:w="1975"/>
        <w:gridCol w:w="1812"/>
        <w:gridCol w:w="1455"/>
        <w:gridCol w:w="5554"/>
        <w:gridCol w:w="2369"/>
        <w:gridCol w:w="1972"/>
        <w:gridCol w:w="1445"/>
        <w:gridCol w:w="1445"/>
        <w:gridCol w:w="1445"/>
        <w:gridCol w:w="2887"/>
      </w:tblGrid>
      <w:tr w:rsidR="00606985" w14:paraId="4355879E" w14:textId="77777777" w:rsidTr="00A42583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332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4252F26" w14:textId="3812FA58" w:rsidR="00646E57" w:rsidRPr="006B38FB" w:rsidRDefault="00646E57">
            <w:pPr>
              <w:spacing w:after="60"/>
              <w:rPr>
                <w:highlight w:val="yellow"/>
              </w:rPr>
            </w:pPr>
          </w:p>
        </w:tc>
        <w:sdt>
          <w:sdtPr>
            <w:id w:val="1918975483"/>
            <w:placeholder>
              <w:docPart w:val="EE1D354A4A4C457E89861ADCAC9415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2" w:type="dxa"/>
              </w:tcPr>
              <w:p w14:paraId="218E6F37" w14:textId="77777777" w:rsidR="00646E57" w:rsidRPr="006B38FB" w:rsidRDefault="00646E57" w:rsidP="00606985">
                <w:pPr>
                  <w:spacing w:after="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highlight w:val="yellow"/>
                  </w:rPr>
                </w:pPr>
                <w:r w:rsidRPr="006B38FB">
                  <w:t>Start Time</w:t>
                </w:r>
              </w:p>
            </w:tc>
          </w:sdtContent>
        </w:sdt>
        <w:sdt>
          <w:sdtPr>
            <w:id w:val="1852682910"/>
            <w:placeholder>
              <w:docPart w:val="ACB36BF17E68429F87246F287686C2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14:paraId="704D6379" w14:textId="77777777" w:rsidR="00646E57" w:rsidRPr="006B38FB" w:rsidRDefault="00646E57" w:rsidP="00A06AF1">
                <w:pPr>
                  <w:spacing w:after="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highlight w:val="yellow"/>
                  </w:rPr>
                </w:pPr>
                <w:r w:rsidRPr="006B38FB">
                  <w:t>End Time</w:t>
                </w:r>
              </w:p>
            </w:tc>
          </w:sdtContent>
        </w:sdt>
        <w:tc>
          <w:tcPr>
            <w:tcW w:w="5554" w:type="dxa"/>
          </w:tcPr>
          <w:p w14:paraId="63EE18A2" w14:textId="77777777" w:rsidR="00646E57" w:rsidRPr="006B38FB" w:rsidRDefault="00646E57" w:rsidP="00A06AF1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6B38FB">
              <w:t>DESCRIPTION</w:t>
            </w:r>
          </w:p>
        </w:tc>
        <w:tc>
          <w:tcPr>
            <w:tcW w:w="2369" w:type="dxa"/>
            <w:vMerge w:val="restart"/>
          </w:tcPr>
          <w:p w14:paraId="4033EC79" w14:textId="77777777" w:rsidR="00646E57" w:rsidRDefault="00646E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2" w:type="dxa"/>
          </w:tcPr>
          <w:p w14:paraId="2303ADD5" w14:textId="77777777" w:rsidR="00646E57" w:rsidRDefault="00646E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5F308FFB" w14:textId="77777777" w:rsidR="00646E57" w:rsidRDefault="00646E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</w:tcPr>
          <w:p w14:paraId="65107496" w14:textId="77777777" w:rsidR="00646E57" w:rsidRDefault="00646E57"/>
        </w:tc>
      </w:tr>
      <w:tr w:rsidR="00F67B0C" w14:paraId="55B4892C" w14:textId="77777777" w:rsidTr="00A4258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</w:tcPr>
          <w:p w14:paraId="43408C2B" w14:textId="3812FA58" w:rsidR="00F67B0C" w:rsidRDefault="00F67B0C" w:rsidP="00A06AF1">
            <w:pPr>
              <w:spacing w:after="60"/>
              <w:rPr>
                <w:b w:val="0"/>
              </w:rPr>
            </w:pPr>
            <w:r w:rsidRPr="00646E57">
              <w:rPr>
                <w:sz w:val="22"/>
              </w:rPr>
              <w:t>MONDAY</w:t>
            </w:r>
          </w:p>
          <w:p w14:paraId="4B1AC7F4" w14:textId="5D75A824" w:rsidR="00F67B0C" w:rsidRDefault="00F67B0C" w:rsidP="00953DE6"/>
          <w:p w14:paraId="05C05861" w14:textId="3F0B38E9" w:rsidR="00F67B0C" w:rsidRDefault="00F67B0C" w:rsidP="00953DE6"/>
          <w:p w14:paraId="2C931AE9" w14:textId="77777777" w:rsidR="00F67B0C" w:rsidRPr="00953DE6" w:rsidRDefault="00F67B0C" w:rsidP="00953DE6">
            <w:pPr>
              <w:jc w:val="center"/>
            </w:pPr>
          </w:p>
        </w:tc>
        <w:tc>
          <w:tcPr>
            <w:tcW w:w="1812" w:type="dxa"/>
          </w:tcPr>
          <w:p w14:paraId="1E4E2A4F" w14:textId="7673AF0D" w:rsidR="00F67B0C" w:rsidRDefault="00F67B0C" w:rsidP="00A06AF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</w:t>
            </w:r>
            <w:r w:rsidR="00A42583">
              <w:t>50</w:t>
            </w:r>
          </w:p>
        </w:tc>
        <w:tc>
          <w:tcPr>
            <w:tcW w:w="1455" w:type="dxa"/>
          </w:tcPr>
          <w:p w14:paraId="37B9E6A0" w14:textId="1F8F1DEC" w:rsidR="00F67B0C" w:rsidRDefault="00F67B0C" w:rsidP="00A06AF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</w:t>
            </w:r>
            <w:r w:rsidR="00A42583">
              <w:t>2</w:t>
            </w:r>
            <w:r w:rsidR="000555BD">
              <w:t>0</w:t>
            </w:r>
          </w:p>
        </w:tc>
        <w:tc>
          <w:tcPr>
            <w:tcW w:w="5554" w:type="dxa"/>
          </w:tcPr>
          <w:p w14:paraId="71D15E5D" w14:textId="5D406434" w:rsidR="00F67B0C" w:rsidRPr="009703EF" w:rsidRDefault="000555BD" w:rsidP="000555B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Tiny Tigers</w:t>
            </w:r>
            <w:r w:rsidR="00F22821">
              <w:rPr>
                <w:b/>
                <w:sz w:val="20"/>
                <w:szCs w:val="20"/>
              </w:rPr>
              <w:t xml:space="preserve"> (Age 4~6)</w:t>
            </w:r>
          </w:p>
        </w:tc>
        <w:tc>
          <w:tcPr>
            <w:tcW w:w="2369" w:type="dxa"/>
            <w:vMerge/>
          </w:tcPr>
          <w:p w14:paraId="081E189D" w14:textId="77777777" w:rsidR="00F67B0C" w:rsidRPr="009703EF" w:rsidRDefault="00F67B0C" w:rsidP="00A0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</w:tcPr>
          <w:p w14:paraId="05A2F836" w14:textId="77777777" w:rsidR="00F67B0C" w:rsidRPr="009703EF" w:rsidRDefault="00F67B0C" w:rsidP="00A0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</w:tcPr>
          <w:p w14:paraId="5818D36F" w14:textId="77777777" w:rsidR="00F67B0C" w:rsidRPr="009703EF" w:rsidRDefault="00F67B0C" w:rsidP="00A0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</w:tcPr>
          <w:p w14:paraId="4B741C6B" w14:textId="77777777" w:rsidR="00F67B0C" w:rsidRPr="009703EF" w:rsidRDefault="00F67B0C" w:rsidP="00A0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</w:tcPr>
          <w:p w14:paraId="40731F92" w14:textId="77777777" w:rsidR="00F67B0C" w:rsidRDefault="00F67B0C" w:rsidP="00A06AF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7" w:type="dxa"/>
            <w:vMerge w:val="restart"/>
          </w:tcPr>
          <w:p w14:paraId="1B8EF0B1" w14:textId="77777777" w:rsidR="00F67B0C" w:rsidRDefault="00F67B0C" w:rsidP="00A06AF1">
            <w:pPr>
              <w:spacing w:after="60"/>
            </w:pPr>
          </w:p>
        </w:tc>
      </w:tr>
      <w:tr w:rsidR="00F67B0C" w14:paraId="54CE4A0C" w14:textId="77777777" w:rsidTr="00A4258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14:paraId="09FF32C8" w14:textId="77777777" w:rsidR="00F67B0C" w:rsidRDefault="00F67B0C" w:rsidP="00A06AF1"/>
        </w:tc>
        <w:tc>
          <w:tcPr>
            <w:tcW w:w="1812" w:type="dxa"/>
          </w:tcPr>
          <w:p w14:paraId="1E4BD54F" w14:textId="09AA352A" w:rsidR="00F67B0C" w:rsidRDefault="00F67B0C" w:rsidP="00A06AF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</w:t>
            </w:r>
            <w:r w:rsidR="00A42583">
              <w:t>30</w:t>
            </w:r>
          </w:p>
        </w:tc>
        <w:tc>
          <w:tcPr>
            <w:tcW w:w="1455" w:type="dxa"/>
          </w:tcPr>
          <w:p w14:paraId="5E430972" w14:textId="392B39AF" w:rsidR="00F67B0C" w:rsidRDefault="00A42583" w:rsidP="00A06AF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0555BD">
              <w:t>:</w:t>
            </w:r>
            <w:r>
              <w:t>10</w:t>
            </w:r>
          </w:p>
        </w:tc>
        <w:tc>
          <w:tcPr>
            <w:tcW w:w="5554" w:type="dxa"/>
          </w:tcPr>
          <w:p w14:paraId="4CCE3AC5" w14:textId="2392ED25" w:rsidR="00F67B0C" w:rsidRPr="009703EF" w:rsidRDefault="000555BD" w:rsidP="00C230E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Children</w:t>
            </w:r>
            <w:r w:rsidR="00F22821">
              <w:rPr>
                <w:b/>
                <w:sz w:val="20"/>
                <w:szCs w:val="20"/>
              </w:rPr>
              <w:t xml:space="preserve"> Pu</w:t>
            </w:r>
            <w:r w:rsidR="00856C6C">
              <w:rPr>
                <w:b/>
                <w:sz w:val="20"/>
                <w:szCs w:val="20"/>
              </w:rPr>
              <w:t>rple/Green/Blue Belt (Age 6~12)</w:t>
            </w:r>
          </w:p>
        </w:tc>
        <w:tc>
          <w:tcPr>
            <w:tcW w:w="2369" w:type="dxa"/>
            <w:vMerge/>
          </w:tcPr>
          <w:p w14:paraId="1EB18809" w14:textId="77777777" w:rsidR="00F67B0C" w:rsidRPr="009703EF" w:rsidRDefault="00F67B0C" w:rsidP="00A0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1BBC8D66" w14:textId="77777777" w:rsidR="00F67B0C" w:rsidRPr="009703EF" w:rsidRDefault="00F67B0C" w:rsidP="00A0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2B894A83" w14:textId="77777777" w:rsidR="00F67B0C" w:rsidRPr="009703EF" w:rsidRDefault="00F67B0C" w:rsidP="00A0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4CFC4FDE" w14:textId="77777777" w:rsidR="00F67B0C" w:rsidRPr="009703EF" w:rsidRDefault="00F67B0C" w:rsidP="00A0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0690CE0B" w14:textId="77777777" w:rsidR="00F67B0C" w:rsidRDefault="00F67B0C" w:rsidP="00A0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7" w:type="dxa"/>
            <w:vMerge/>
          </w:tcPr>
          <w:p w14:paraId="7C3D4007" w14:textId="77777777" w:rsidR="00F67B0C" w:rsidRDefault="00F67B0C" w:rsidP="00A06AF1"/>
        </w:tc>
      </w:tr>
      <w:tr w:rsidR="00047C66" w14:paraId="3B0B2889" w14:textId="77777777" w:rsidTr="005732F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14:paraId="08FB91CB" w14:textId="77777777" w:rsidR="00047C66" w:rsidRDefault="00047C66" w:rsidP="00047C66"/>
        </w:tc>
        <w:tc>
          <w:tcPr>
            <w:tcW w:w="1812" w:type="dxa"/>
            <w:shd w:val="clear" w:color="auto" w:fill="auto"/>
          </w:tcPr>
          <w:p w14:paraId="3614CDA5" w14:textId="19111194" w:rsidR="00047C66" w:rsidRDefault="00047C66" w:rsidP="00047C6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</w:t>
            </w:r>
            <w:r w:rsidR="00A42583">
              <w:t>2</w:t>
            </w:r>
            <w:r>
              <w:t>0</w:t>
            </w:r>
          </w:p>
        </w:tc>
        <w:tc>
          <w:tcPr>
            <w:tcW w:w="1455" w:type="dxa"/>
            <w:shd w:val="clear" w:color="auto" w:fill="auto"/>
          </w:tcPr>
          <w:p w14:paraId="572215EC" w14:textId="5020C577" w:rsidR="00047C66" w:rsidRDefault="00A42583" w:rsidP="00047C6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047C66">
              <w:t>:</w:t>
            </w:r>
            <w:r>
              <w:t>0</w:t>
            </w:r>
            <w:r w:rsidR="00047C66">
              <w:t>0</w:t>
            </w:r>
          </w:p>
        </w:tc>
        <w:tc>
          <w:tcPr>
            <w:tcW w:w="5554" w:type="dxa"/>
            <w:shd w:val="clear" w:color="auto" w:fill="auto"/>
          </w:tcPr>
          <w:p w14:paraId="51AFD68D" w14:textId="3E7BBE5E" w:rsidR="00047C66" w:rsidRPr="009703EF" w:rsidRDefault="00047C66" w:rsidP="00047C6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191C35">
              <w:rPr>
                <w:b/>
                <w:sz w:val="20"/>
                <w:szCs w:val="20"/>
              </w:rPr>
              <w:t xml:space="preserve"> </w:t>
            </w:r>
            <w:r w:rsidR="00856C6C">
              <w:rPr>
                <w:b/>
                <w:sz w:val="20"/>
                <w:szCs w:val="20"/>
              </w:rPr>
              <w:t xml:space="preserve">Children Brown Belt &amp; </w:t>
            </w:r>
            <w:proofErr w:type="gramStart"/>
            <w:r w:rsidR="00856C6C">
              <w:rPr>
                <w:b/>
                <w:sz w:val="20"/>
                <w:szCs w:val="20"/>
              </w:rPr>
              <w:t>up(</w:t>
            </w:r>
            <w:proofErr w:type="gramEnd"/>
            <w:r w:rsidR="00856C6C">
              <w:rPr>
                <w:b/>
                <w:sz w:val="20"/>
                <w:szCs w:val="20"/>
              </w:rPr>
              <w:t>Age 6~12)</w:t>
            </w:r>
          </w:p>
        </w:tc>
        <w:tc>
          <w:tcPr>
            <w:tcW w:w="2369" w:type="dxa"/>
            <w:vMerge/>
          </w:tcPr>
          <w:p w14:paraId="61C6B490" w14:textId="77777777" w:rsidR="00047C66" w:rsidRPr="009703EF" w:rsidRDefault="00047C66" w:rsidP="0004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1F09F43F" w14:textId="77777777" w:rsidR="00047C66" w:rsidRPr="009703EF" w:rsidRDefault="00047C66" w:rsidP="0004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5BEBD8FF" w14:textId="77777777" w:rsidR="00047C66" w:rsidRPr="009703EF" w:rsidRDefault="00047C66" w:rsidP="0004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01F08CC0" w14:textId="77777777" w:rsidR="00047C66" w:rsidRPr="009703EF" w:rsidRDefault="00047C66" w:rsidP="0004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04545AA0" w14:textId="77777777" w:rsidR="00047C66" w:rsidRDefault="00047C66" w:rsidP="0004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7" w:type="dxa"/>
            <w:vMerge/>
          </w:tcPr>
          <w:p w14:paraId="33255A6F" w14:textId="77777777" w:rsidR="00047C66" w:rsidRDefault="00047C66" w:rsidP="00047C66"/>
        </w:tc>
      </w:tr>
      <w:tr w:rsidR="00F67B0C" w14:paraId="014A3D5A" w14:textId="77777777" w:rsidTr="00A4258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14:paraId="361EE0A8" w14:textId="77777777" w:rsidR="00F67B0C" w:rsidRDefault="00F67B0C" w:rsidP="00A06AF1"/>
        </w:tc>
        <w:tc>
          <w:tcPr>
            <w:tcW w:w="1812" w:type="dxa"/>
            <w:shd w:val="clear" w:color="auto" w:fill="C5E0B3" w:themeFill="accent6" w:themeFillTint="66"/>
          </w:tcPr>
          <w:p w14:paraId="599D56C2" w14:textId="12763F65" w:rsidR="00F67B0C" w:rsidRDefault="00A42583" w:rsidP="00A06AF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6:10</w:t>
            </w:r>
          </w:p>
        </w:tc>
        <w:tc>
          <w:tcPr>
            <w:tcW w:w="1455" w:type="dxa"/>
            <w:shd w:val="clear" w:color="auto" w:fill="C5E0B3" w:themeFill="accent6" w:themeFillTint="66"/>
          </w:tcPr>
          <w:p w14:paraId="0416467E" w14:textId="3958B89B" w:rsidR="00F67B0C" w:rsidRDefault="00A42583" w:rsidP="00A06AF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6:4</w:t>
            </w:r>
            <w:r w:rsidR="000555BD">
              <w:t>0</w:t>
            </w:r>
          </w:p>
        </w:tc>
        <w:tc>
          <w:tcPr>
            <w:tcW w:w="5554" w:type="dxa"/>
            <w:shd w:val="clear" w:color="auto" w:fill="C5E0B3" w:themeFill="accent6" w:themeFillTint="66"/>
          </w:tcPr>
          <w:p w14:paraId="659B0678" w14:textId="2CF4D52E" w:rsidR="00F67B0C" w:rsidRPr="009703EF" w:rsidRDefault="005F3C6D" w:rsidP="00EE7A0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</w:t>
            </w:r>
            <w:r w:rsidR="00856C6C">
              <w:rPr>
                <w:b/>
                <w:sz w:val="20"/>
                <w:szCs w:val="20"/>
              </w:rPr>
              <w:t>All levels</w:t>
            </w:r>
          </w:p>
        </w:tc>
        <w:tc>
          <w:tcPr>
            <w:tcW w:w="2369" w:type="dxa"/>
            <w:vMerge/>
          </w:tcPr>
          <w:p w14:paraId="07541A5D" w14:textId="77777777" w:rsidR="00F67B0C" w:rsidRPr="009703EF" w:rsidRDefault="00F67B0C" w:rsidP="00A0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4084236C" w14:textId="77777777" w:rsidR="00F67B0C" w:rsidRPr="009703EF" w:rsidRDefault="00F67B0C" w:rsidP="00A0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284FC492" w14:textId="77777777" w:rsidR="00F67B0C" w:rsidRPr="009703EF" w:rsidRDefault="00F67B0C" w:rsidP="00A0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1734E2D1" w14:textId="77777777" w:rsidR="00F67B0C" w:rsidRPr="009703EF" w:rsidRDefault="00F67B0C" w:rsidP="00A0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62EE343B" w14:textId="77777777" w:rsidR="00F67B0C" w:rsidRDefault="00F67B0C" w:rsidP="00A0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7" w:type="dxa"/>
            <w:vMerge/>
          </w:tcPr>
          <w:p w14:paraId="6756A023" w14:textId="77777777" w:rsidR="00F67B0C" w:rsidRDefault="00F67B0C" w:rsidP="00A06AF1"/>
        </w:tc>
      </w:tr>
      <w:tr w:rsidR="00F67B0C" w14:paraId="321980C3" w14:textId="77777777" w:rsidTr="005732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14:paraId="780DE999" w14:textId="77777777" w:rsidR="00F67B0C" w:rsidRDefault="00F67B0C" w:rsidP="00A06AF1"/>
        </w:tc>
        <w:tc>
          <w:tcPr>
            <w:tcW w:w="1812" w:type="dxa"/>
            <w:shd w:val="clear" w:color="auto" w:fill="auto"/>
          </w:tcPr>
          <w:p w14:paraId="48C7794F" w14:textId="50C025E6" w:rsidR="00F67B0C" w:rsidRDefault="00A42583" w:rsidP="00A06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6:50</w:t>
            </w:r>
          </w:p>
        </w:tc>
        <w:tc>
          <w:tcPr>
            <w:tcW w:w="1455" w:type="dxa"/>
            <w:shd w:val="clear" w:color="auto" w:fill="auto"/>
          </w:tcPr>
          <w:p w14:paraId="2785A6BD" w14:textId="7B72D45E" w:rsidR="00F67B0C" w:rsidRDefault="00A42583" w:rsidP="00A06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7:40</w:t>
            </w:r>
          </w:p>
        </w:tc>
        <w:tc>
          <w:tcPr>
            <w:tcW w:w="5554" w:type="dxa"/>
            <w:shd w:val="clear" w:color="auto" w:fill="auto"/>
          </w:tcPr>
          <w:p w14:paraId="4D5A6EBC" w14:textId="210986D0" w:rsidR="00F67B0C" w:rsidRDefault="00856C6C" w:rsidP="00C23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Teen &amp; Adult (Age 12 &amp; Up)</w:t>
            </w:r>
          </w:p>
        </w:tc>
        <w:tc>
          <w:tcPr>
            <w:tcW w:w="2369" w:type="dxa"/>
            <w:vMerge/>
          </w:tcPr>
          <w:p w14:paraId="2157067A" w14:textId="77777777" w:rsidR="00F67B0C" w:rsidRPr="009703EF" w:rsidRDefault="00F67B0C" w:rsidP="00A0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22A04A8B" w14:textId="77777777" w:rsidR="00F67B0C" w:rsidRPr="009703EF" w:rsidRDefault="00F67B0C" w:rsidP="00A0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7A587043" w14:textId="77777777" w:rsidR="00F67B0C" w:rsidRPr="009703EF" w:rsidRDefault="00F67B0C" w:rsidP="00A0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2DD7BC44" w14:textId="77777777" w:rsidR="00F67B0C" w:rsidRPr="009703EF" w:rsidRDefault="00F67B0C" w:rsidP="00A0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485E5558" w14:textId="77777777" w:rsidR="00F67B0C" w:rsidRDefault="00F67B0C" w:rsidP="00A0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7" w:type="dxa"/>
          </w:tcPr>
          <w:p w14:paraId="65FCE63C" w14:textId="77777777" w:rsidR="00F67B0C" w:rsidRDefault="00F67B0C" w:rsidP="00A06AF1"/>
        </w:tc>
      </w:tr>
      <w:tr w:rsidR="005933F5" w14:paraId="255FDB34" w14:textId="77777777" w:rsidTr="00A42583">
        <w:trPr>
          <w:gridAfter w:val="2"/>
          <w:wAfter w:w="4332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  <w:tcBorders>
              <w:top w:val="double" w:sz="4" w:space="0" w:color="auto"/>
            </w:tcBorders>
          </w:tcPr>
          <w:p w14:paraId="182068FC" w14:textId="77777777" w:rsidR="005933F5" w:rsidRDefault="005933F5" w:rsidP="005933F5">
            <w:pPr>
              <w:spacing w:after="60"/>
              <w:rPr>
                <w:b w:val="0"/>
              </w:rPr>
            </w:pPr>
            <w:r w:rsidRPr="00646E57">
              <w:rPr>
                <w:sz w:val="22"/>
              </w:rPr>
              <w:t>TUESDAY</w:t>
            </w:r>
          </w:p>
          <w:p w14:paraId="537A1733" w14:textId="0DD8E6EF" w:rsidR="005933F5" w:rsidRDefault="005933F5" w:rsidP="005933F5"/>
          <w:p w14:paraId="55200569" w14:textId="487C7BE3" w:rsidR="005933F5" w:rsidRDefault="005933F5" w:rsidP="005933F5"/>
          <w:p w14:paraId="6AA99F22" w14:textId="77777777" w:rsidR="005933F5" w:rsidRPr="00953DE6" w:rsidRDefault="005933F5" w:rsidP="005933F5">
            <w:pPr>
              <w:jc w:val="center"/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14:paraId="2E68435F" w14:textId="56805BDC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3:50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14:paraId="70ED5ED9" w14:textId="5A7AEE22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4:20</w:t>
            </w:r>
          </w:p>
        </w:tc>
        <w:tc>
          <w:tcPr>
            <w:tcW w:w="5554" w:type="dxa"/>
            <w:tcBorders>
              <w:top w:val="double" w:sz="4" w:space="0" w:color="auto"/>
            </w:tcBorders>
          </w:tcPr>
          <w:p w14:paraId="5D5CB064" w14:textId="1D2AD8A4" w:rsidR="005933F5" w:rsidRPr="009703EF" w:rsidRDefault="005933F5" w:rsidP="005933F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Tiny Tigers (Age 4~6)</w:t>
            </w:r>
          </w:p>
        </w:tc>
        <w:tc>
          <w:tcPr>
            <w:tcW w:w="2369" w:type="dxa"/>
            <w:vMerge/>
          </w:tcPr>
          <w:p w14:paraId="47E7D0CF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</w:tcPr>
          <w:p w14:paraId="23425EEE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</w:tcPr>
          <w:p w14:paraId="4440A01C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vMerge w:val="restart"/>
          </w:tcPr>
          <w:p w14:paraId="7E4B2F3B" w14:textId="77777777" w:rsidR="005933F5" w:rsidRPr="009703EF" w:rsidRDefault="005933F5" w:rsidP="005933F5">
            <w:pPr>
              <w:rPr>
                <w:sz w:val="20"/>
                <w:szCs w:val="20"/>
              </w:rPr>
            </w:pPr>
          </w:p>
        </w:tc>
      </w:tr>
      <w:tr w:rsidR="005933F5" w14:paraId="71A590F9" w14:textId="77777777" w:rsidTr="00F24131">
        <w:trPr>
          <w:gridAfter w:val="2"/>
          <w:wAfter w:w="4332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14:paraId="69691B9A" w14:textId="77777777" w:rsidR="005933F5" w:rsidRDefault="005933F5" w:rsidP="005933F5"/>
        </w:tc>
        <w:tc>
          <w:tcPr>
            <w:tcW w:w="1812" w:type="dxa"/>
          </w:tcPr>
          <w:p w14:paraId="0054C841" w14:textId="5AA5EC3A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4:30</w:t>
            </w:r>
          </w:p>
        </w:tc>
        <w:tc>
          <w:tcPr>
            <w:tcW w:w="1455" w:type="dxa"/>
          </w:tcPr>
          <w:p w14:paraId="4F9308E7" w14:textId="407C3899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5:10</w:t>
            </w:r>
          </w:p>
        </w:tc>
        <w:tc>
          <w:tcPr>
            <w:tcW w:w="5554" w:type="dxa"/>
          </w:tcPr>
          <w:p w14:paraId="56C974F6" w14:textId="6515277A" w:rsidR="005933F5" w:rsidRPr="009703EF" w:rsidRDefault="005933F5" w:rsidP="005933F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Children White / Yellow Belt (Age 6~12)   </w:t>
            </w:r>
          </w:p>
        </w:tc>
        <w:tc>
          <w:tcPr>
            <w:tcW w:w="2369" w:type="dxa"/>
            <w:vMerge/>
          </w:tcPr>
          <w:p w14:paraId="0998F0F0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4B5FEC6C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39FDBEC8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vMerge/>
          </w:tcPr>
          <w:p w14:paraId="568CC670" w14:textId="77777777" w:rsidR="005933F5" w:rsidRPr="009703EF" w:rsidRDefault="005933F5" w:rsidP="005933F5">
            <w:pPr>
              <w:rPr>
                <w:sz w:val="20"/>
                <w:szCs w:val="20"/>
              </w:rPr>
            </w:pPr>
          </w:p>
        </w:tc>
      </w:tr>
      <w:tr w:rsidR="005933F5" w14:paraId="03504858" w14:textId="77777777" w:rsidTr="005732F9">
        <w:trPr>
          <w:gridAfter w:val="2"/>
          <w:wAfter w:w="4332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14:paraId="77B79BF0" w14:textId="77777777" w:rsidR="005933F5" w:rsidRDefault="005933F5" w:rsidP="005933F5"/>
        </w:tc>
        <w:tc>
          <w:tcPr>
            <w:tcW w:w="1812" w:type="dxa"/>
            <w:shd w:val="clear" w:color="auto" w:fill="auto"/>
          </w:tcPr>
          <w:p w14:paraId="59E62D36" w14:textId="63167FF8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5:20</w:t>
            </w:r>
          </w:p>
        </w:tc>
        <w:tc>
          <w:tcPr>
            <w:tcW w:w="1455" w:type="dxa"/>
            <w:shd w:val="clear" w:color="auto" w:fill="auto"/>
          </w:tcPr>
          <w:p w14:paraId="6E616787" w14:textId="5D7D262B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</w:t>
            </w:r>
          </w:p>
        </w:tc>
        <w:tc>
          <w:tcPr>
            <w:tcW w:w="5554" w:type="dxa"/>
            <w:shd w:val="clear" w:color="auto" w:fill="auto"/>
          </w:tcPr>
          <w:p w14:paraId="29CD8A00" w14:textId="6B786EF5" w:rsidR="005933F5" w:rsidRPr="009703EF" w:rsidRDefault="005933F5" w:rsidP="005933F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Children Purple/Green/Blue Belt (Age 6~12)</w:t>
            </w:r>
          </w:p>
        </w:tc>
        <w:tc>
          <w:tcPr>
            <w:tcW w:w="2369" w:type="dxa"/>
            <w:vMerge/>
          </w:tcPr>
          <w:p w14:paraId="4D33E177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5A5D664C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4C2A6A2B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vMerge/>
          </w:tcPr>
          <w:p w14:paraId="1237D76E" w14:textId="77777777" w:rsidR="005933F5" w:rsidRPr="009703EF" w:rsidRDefault="005933F5" w:rsidP="005933F5">
            <w:pPr>
              <w:rPr>
                <w:sz w:val="20"/>
                <w:szCs w:val="20"/>
              </w:rPr>
            </w:pPr>
          </w:p>
        </w:tc>
      </w:tr>
      <w:tr w:rsidR="005933F5" w14:paraId="20798FAD" w14:textId="77777777" w:rsidTr="00A42583">
        <w:trPr>
          <w:gridAfter w:val="2"/>
          <w:wAfter w:w="4332" w:type="dxa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14:paraId="39F3FFFB" w14:textId="77777777" w:rsidR="005933F5" w:rsidRDefault="005933F5" w:rsidP="005933F5"/>
        </w:tc>
        <w:tc>
          <w:tcPr>
            <w:tcW w:w="1812" w:type="dxa"/>
            <w:shd w:val="clear" w:color="auto" w:fill="C5E0B3" w:themeFill="accent6" w:themeFillTint="66"/>
          </w:tcPr>
          <w:p w14:paraId="60B019E0" w14:textId="481FF2FF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6:10</w:t>
            </w:r>
          </w:p>
        </w:tc>
        <w:tc>
          <w:tcPr>
            <w:tcW w:w="1455" w:type="dxa"/>
            <w:shd w:val="clear" w:color="auto" w:fill="C5E0B3" w:themeFill="accent6" w:themeFillTint="66"/>
          </w:tcPr>
          <w:p w14:paraId="5EDD811D" w14:textId="484F18E5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6:40</w:t>
            </w:r>
          </w:p>
        </w:tc>
        <w:tc>
          <w:tcPr>
            <w:tcW w:w="5554" w:type="dxa"/>
            <w:shd w:val="clear" w:color="auto" w:fill="C5E0B3" w:themeFill="accent6" w:themeFillTint="66"/>
          </w:tcPr>
          <w:p w14:paraId="72AF0E19" w14:textId="304718A4" w:rsidR="005933F5" w:rsidRPr="009703EF" w:rsidRDefault="005933F5" w:rsidP="005933F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Online All levels</w:t>
            </w:r>
          </w:p>
        </w:tc>
        <w:tc>
          <w:tcPr>
            <w:tcW w:w="2369" w:type="dxa"/>
            <w:vMerge/>
          </w:tcPr>
          <w:p w14:paraId="40BCC9BF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2594772F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4BAD14E6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vMerge/>
          </w:tcPr>
          <w:p w14:paraId="4A0798B1" w14:textId="77777777" w:rsidR="005933F5" w:rsidRPr="009703EF" w:rsidRDefault="005933F5" w:rsidP="005933F5">
            <w:pPr>
              <w:rPr>
                <w:sz w:val="20"/>
                <w:szCs w:val="20"/>
              </w:rPr>
            </w:pPr>
          </w:p>
        </w:tc>
      </w:tr>
      <w:tr w:rsidR="005933F5" w14:paraId="255B4803" w14:textId="77777777" w:rsidTr="005732F9">
        <w:trPr>
          <w:gridAfter w:val="2"/>
          <w:wAfter w:w="4332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14:paraId="565B8A2D" w14:textId="77777777" w:rsidR="005933F5" w:rsidRDefault="005933F5" w:rsidP="005933F5"/>
        </w:tc>
        <w:tc>
          <w:tcPr>
            <w:tcW w:w="1812" w:type="dxa"/>
            <w:shd w:val="clear" w:color="auto" w:fill="auto"/>
          </w:tcPr>
          <w:p w14:paraId="10D0C4FB" w14:textId="30803ACF" w:rsidR="005933F5" w:rsidRDefault="005933F5" w:rsidP="0059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6:50</w:t>
            </w:r>
          </w:p>
        </w:tc>
        <w:tc>
          <w:tcPr>
            <w:tcW w:w="1455" w:type="dxa"/>
            <w:shd w:val="clear" w:color="auto" w:fill="auto"/>
          </w:tcPr>
          <w:p w14:paraId="3421827D" w14:textId="77D5C69E" w:rsidR="005933F5" w:rsidRDefault="005933F5" w:rsidP="0059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7:40</w:t>
            </w:r>
          </w:p>
        </w:tc>
        <w:tc>
          <w:tcPr>
            <w:tcW w:w="5554" w:type="dxa"/>
            <w:shd w:val="clear" w:color="auto" w:fill="auto"/>
          </w:tcPr>
          <w:p w14:paraId="0497BCD2" w14:textId="3C4B910C" w:rsidR="005933F5" w:rsidRPr="009703EF" w:rsidRDefault="005933F5" w:rsidP="0059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(All levels)</w:t>
            </w:r>
          </w:p>
        </w:tc>
        <w:tc>
          <w:tcPr>
            <w:tcW w:w="2369" w:type="dxa"/>
            <w:vMerge/>
          </w:tcPr>
          <w:p w14:paraId="4C337BBC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6E1EC505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2D7935F9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</w:tcPr>
          <w:p w14:paraId="1E184D54" w14:textId="77777777" w:rsidR="005933F5" w:rsidRPr="009703EF" w:rsidRDefault="005933F5" w:rsidP="005933F5">
            <w:pPr>
              <w:rPr>
                <w:sz w:val="20"/>
                <w:szCs w:val="20"/>
              </w:rPr>
            </w:pPr>
          </w:p>
        </w:tc>
      </w:tr>
      <w:tr w:rsidR="005933F5" w14:paraId="1059BC89" w14:textId="77777777" w:rsidTr="00A42583">
        <w:trPr>
          <w:gridAfter w:val="2"/>
          <w:wAfter w:w="4332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  <w:tcBorders>
              <w:top w:val="double" w:sz="4" w:space="0" w:color="auto"/>
            </w:tcBorders>
          </w:tcPr>
          <w:p w14:paraId="72899D5C" w14:textId="3000BCE9" w:rsidR="005933F5" w:rsidRDefault="005933F5" w:rsidP="005933F5">
            <w:pPr>
              <w:spacing w:after="60"/>
              <w:rPr>
                <w:b w:val="0"/>
                <w:sz w:val="22"/>
              </w:rPr>
            </w:pPr>
            <w:r w:rsidRPr="00646E57">
              <w:rPr>
                <w:sz w:val="22"/>
              </w:rPr>
              <w:t>WEDNESDAY</w:t>
            </w:r>
          </w:p>
          <w:p w14:paraId="275C094B" w14:textId="10DD4323" w:rsidR="005933F5" w:rsidRDefault="005933F5" w:rsidP="005933F5">
            <w:pPr>
              <w:rPr>
                <w:sz w:val="22"/>
              </w:rPr>
            </w:pPr>
          </w:p>
          <w:p w14:paraId="136554BC" w14:textId="31705A8F" w:rsidR="005933F5" w:rsidRDefault="005933F5" w:rsidP="005933F5">
            <w:pPr>
              <w:rPr>
                <w:sz w:val="22"/>
              </w:rPr>
            </w:pPr>
          </w:p>
          <w:p w14:paraId="3E4EE482" w14:textId="77777777" w:rsidR="005933F5" w:rsidRPr="00953DE6" w:rsidRDefault="005933F5" w:rsidP="005933F5">
            <w:pPr>
              <w:jc w:val="center"/>
              <w:rPr>
                <w:sz w:val="22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14:paraId="2466D77F" w14:textId="16F9B65B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3:50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14:paraId="1865ED65" w14:textId="0E0C649D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4:20</w:t>
            </w:r>
          </w:p>
        </w:tc>
        <w:tc>
          <w:tcPr>
            <w:tcW w:w="5554" w:type="dxa"/>
            <w:tcBorders>
              <w:top w:val="double" w:sz="4" w:space="0" w:color="auto"/>
            </w:tcBorders>
          </w:tcPr>
          <w:p w14:paraId="1950EF65" w14:textId="420B15BF" w:rsidR="005933F5" w:rsidRPr="009703EF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Tiny Tigers (Age 4~6)</w:t>
            </w:r>
          </w:p>
        </w:tc>
        <w:tc>
          <w:tcPr>
            <w:tcW w:w="2369" w:type="dxa"/>
            <w:vMerge/>
          </w:tcPr>
          <w:p w14:paraId="50FCB5E7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</w:tcPr>
          <w:p w14:paraId="09DB5250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</w:tcPr>
          <w:p w14:paraId="3DF1700C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vMerge w:val="restart"/>
          </w:tcPr>
          <w:p w14:paraId="726463E8" w14:textId="77777777" w:rsidR="005933F5" w:rsidRPr="009703EF" w:rsidRDefault="005933F5" w:rsidP="005933F5">
            <w:pPr>
              <w:rPr>
                <w:sz w:val="20"/>
                <w:szCs w:val="20"/>
              </w:rPr>
            </w:pPr>
          </w:p>
        </w:tc>
      </w:tr>
      <w:tr w:rsidR="005933F5" w14:paraId="46F694AD" w14:textId="77777777" w:rsidTr="00A42583">
        <w:trPr>
          <w:gridAfter w:val="2"/>
          <w:wAfter w:w="4332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14:paraId="5DA293FB" w14:textId="77777777" w:rsidR="005933F5" w:rsidRDefault="005933F5" w:rsidP="005933F5"/>
        </w:tc>
        <w:tc>
          <w:tcPr>
            <w:tcW w:w="1812" w:type="dxa"/>
          </w:tcPr>
          <w:p w14:paraId="4113F793" w14:textId="635DA1DF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4:30</w:t>
            </w:r>
          </w:p>
        </w:tc>
        <w:tc>
          <w:tcPr>
            <w:tcW w:w="1455" w:type="dxa"/>
          </w:tcPr>
          <w:p w14:paraId="360D91C1" w14:textId="0BD6EA86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5:10</w:t>
            </w:r>
          </w:p>
        </w:tc>
        <w:tc>
          <w:tcPr>
            <w:tcW w:w="5554" w:type="dxa"/>
          </w:tcPr>
          <w:p w14:paraId="419D5A4D" w14:textId="5079E281" w:rsidR="005933F5" w:rsidRPr="009703EF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Children Brown Belt &amp; </w:t>
            </w:r>
            <w:proofErr w:type="gramStart"/>
            <w:r>
              <w:rPr>
                <w:b/>
                <w:sz w:val="20"/>
                <w:szCs w:val="20"/>
              </w:rPr>
              <w:t>up(</w:t>
            </w:r>
            <w:proofErr w:type="gramEnd"/>
            <w:r>
              <w:rPr>
                <w:b/>
                <w:sz w:val="20"/>
                <w:szCs w:val="20"/>
              </w:rPr>
              <w:t>Age 6~12)</w:t>
            </w:r>
          </w:p>
        </w:tc>
        <w:tc>
          <w:tcPr>
            <w:tcW w:w="2369" w:type="dxa"/>
            <w:vMerge/>
          </w:tcPr>
          <w:p w14:paraId="4C9E16DC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67DFDC6C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121807A9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vMerge/>
          </w:tcPr>
          <w:p w14:paraId="3EEA8B80" w14:textId="77777777" w:rsidR="005933F5" w:rsidRPr="009703EF" w:rsidRDefault="005933F5" w:rsidP="005933F5">
            <w:pPr>
              <w:rPr>
                <w:sz w:val="20"/>
                <w:szCs w:val="20"/>
              </w:rPr>
            </w:pPr>
          </w:p>
        </w:tc>
      </w:tr>
      <w:tr w:rsidR="005933F5" w14:paraId="4FBFFEEF" w14:textId="77777777" w:rsidTr="005732F9">
        <w:trPr>
          <w:gridAfter w:val="2"/>
          <w:wAfter w:w="4332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14:paraId="7CB28F41" w14:textId="77777777" w:rsidR="005933F5" w:rsidRDefault="005933F5" w:rsidP="005933F5"/>
        </w:tc>
        <w:tc>
          <w:tcPr>
            <w:tcW w:w="1812" w:type="dxa"/>
            <w:shd w:val="clear" w:color="auto" w:fill="auto"/>
          </w:tcPr>
          <w:p w14:paraId="692EABB8" w14:textId="5DE96C32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5:20</w:t>
            </w:r>
          </w:p>
        </w:tc>
        <w:tc>
          <w:tcPr>
            <w:tcW w:w="1455" w:type="dxa"/>
            <w:shd w:val="clear" w:color="auto" w:fill="auto"/>
          </w:tcPr>
          <w:p w14:paraId="3E7E9C78" w14:textId="2AAC8EDB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</w:t>
            </w:r>
          </w:p>
        </w:tc>
        <w:tc>
          <w:tcPr>
            <w:tcW w:w="5554" w:type="dxa"/>
            <w:shd w:val="clear" w:color="auto" w:fill="auto"/>
          </w:tcPr>
          <w:p w14:paraId="1A456D48" w14:textId="0932D48B" w:rsidR="005933F5" w:rsidRPr="009703EF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Children White / Yellow Belt (Age 6~12)   </w:t>
            </w:r>
          </w:p>
        </w:tc>
        <w:tc>
          <w:tcPr>
            <w:tcW w:w="2369" w:type="dxa"/>
            <w:vMerge/>
          </w:tcPr>
          <w:p w14:paraId="747E13C8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23C9DB71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11F4343A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vMerge/>
          </w:tcPr>
          <w:p w14:paraId="6084550F" w14:textId="77777777" w:rsidR="005933F5" w:rsidRPr="009703EF" w:rsidRDefault="005933F5" w:rsidP="005933F5">
            <w:pPr>
              <w:rPr>
                <w:sz w:val="20"/>
                <w:szCs w:val="20"/>
              </w:rPr>
            </w:pPr>
          </w:p>
        </w:tc>
      </w:tr>
      <w:tr w:rsidR="005933F5" w14:paraId="474E27DB" w14:textId="77777777" w:rsidTr="00A42583">
        <w:trPr>
          <w:gridAfter w:val="2"/>
          <w:wAfter w:w="4332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14:paraId="13A3F28A" w14:textId="77777777" w:rsidR="005933F5" w:rsidRDefault="005933F5" w:rsidP="005933F5"/>
        </w:tc>
        <w:tc>
          <w:tcPr>
            <w:tcW w:w="1812" w:type="dxa"/>
            <w:shd w:val="clear" w:color="auto" w:fill="C5E0B3" w:themeFill="accent6" w:themeFillTint="66"/>
          </w:tcPr>
          <w:p w14:paraId="139C5833" w14:textId="1E8F5E9C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6:10</w:t>
            </w:r>
          </w:p>
        </w:tc>
        <w:tc>
          <w:tcPr>
            <w:tcW w:w="1455" w:type="dxa"/>
            <w:shd w:val="clear" w:color="auto" w:fill="C5E0B3" w:themeFill="accent6" w:themeFillTint="66"/>
          </w:tcPr>
          <w:p w14:paraId="6FF05B9D" w14:textId="1AC83447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6:40</w:t>
            </w:r>
          </w:p>
        </w:tc>
        <w:tc>
          <w:tcPr>
            <w:tcW w:w="5554" w:type="dxa"/>
            <w:shd w:val="clear" w:color="auto" w:fill="C5E0B3" w:themeFill="accent6" w:themeFillTint="66"/>
          </w:tcPr>
          <w:p w14:paraId="72F793FD" w14:textId="5E9E6A66" w:rsidR="005933F5" w:rsidRPr="009703EF" w:rsidRDefault="005732F9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All levels</w:t>
            </w:r>
          </w:p>
        </w:tc>
        <w:tc>
          <w:tcPr>
            <w:tcW w:w="2369" w:type="dxa"/>
            <w:vMerge/>
          </w:tcPr>
          <w:p w14:paraId="1EF537CA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406A02FF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3E01B678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vMerge/>
          </w:tcPr>
          <w:p w14:paraId="62C1FE85" w14:textId="77777777" w:rsidR="005933F5" w:rsidRPr="009703EF" w:rsidRDefault="005933F5" w:rsidP="005933F5">
            <w:pPr>
              <w:rPr>
                <w:sz w:val="20"/>
                <w:szCs w:val="20"/>
              </w:rPr>
            </w:pPr>
          </w:p>
        </w:tc>
      </w:tr>
      <w:tr w:rsidR="005933F5" w14:paraId="315018FD" w14:textId="77777777" w:rsidTr="005732F9">
        <w:trPr>
          <w:gridAfter w:val="2"/>
          <w:wAfter w:w="4332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14:paraId="27C42841" w14:textId="77777777" w:rsidR="005933F5" w:rsidRDefault="005933F5" w:rsidP="005933F5"/>
        </w:tc>
        <w:tc>
          <w:tcPr>
            <w:tcW w:w="1812" w:type="dxa"/>
            <w:shd w:val="clear" w:color="auto" w:fill="auto"/>
          </w:tcPr>
          <w:p w14:paraId="2B48FF3C" w14:textId="29948513" w:rsidR="005933F5" w:rsidRDefault="005933F5" w:rsidP="0059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6:50</w:t>
            </w:r>
          </w:p>
        </w:tc>
        <w:tc>
          <w:tcPr>
            <w:tcW w:w="1455" w:type="dxa"/>
            <w:shd w:val="clear" w:color="auto" w:fill="auto"/>
          </w:tcPr>
          <w:p w14:paraId="2A746E6D" w14:textId="0E17F352" w:rsidR="005933F5" w:rsidRDefault="005933F5" w:rsidP="0059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7:40</w:t>
            </w:r>
          </w:p>
        </w:tc>
        <w:tc>
          <w:tcPr>
            <w:tcW w:w="5554" w:type="dxa"/>
            <w:shd w:val="clear" w:color="auto" w:fill="auto"/>
          </w:tcPr>
          <w:p w14:paraId="4FBD05F7" w14:textId="0649A16B" w:rsidR="005933F5" w:rsidRDefault="005933F5" w:rsidP="0059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Teen &amp; Adult (Age 12 &amp; Up)</w:t>
            </w:r>
          </w:p>
        </w:tc>
        <w:tc>
          <w:tcPr>
            <w:tcW w:w="2369" w:type="dxa"/>
            <w:vMerge/>
          </w:tcPr>
          <w:p w14:paraId="219AC1AE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4904E7BC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5C3AE1A0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</w:tcPr>
          <w:p w14:paraId="59EE9828" w14:textId="77777777" w:rsidR="005933F5" w:rsidRPr="009703EF" w:rsidRDefault="005933F5" w:rsidP="005933F5">
            <w:pPr>
              <w:rPr>
                <w:sz w:val="20"/>
                <w:szCs w:val="20"/>
              </w:rPr>
            </w:pPr>
          </w:p>
        </w:tc>
      </w:tr>
      <w:tr w:rsidR="005933F5" w14:paraId="1355CD46" w14:textId="77777777" w:rsidTr="00A42583">
        <w:trPr>
          <w:gridAfter w:val="2"/>
          <w:wAfter w:w="4332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  <w:tcBorders>
              <w:top w:val="double" w:sz="4" w:space="0" w:color="auto"/>
            </w:tcBorders>
          </w:tcPr>
          <w:p w14:paraId="1C5BD9D9" w14:textId="77777777" w:rsidR="005933F5" w:rsidRPr="00646E57" w:rsidRDefault="005933F5" w:rsidP="005933F5">
            <w:pPr>
              <w:spacing w:after="60"/>
              <w:rPr>
                <w:b w:val="0"/>
                <w:sz w:val="22"/>
              </w:rPr>
            </w:pPr>
            <w:r w:rsidRPr="00646E57">
              <w:rPr>
                <w:sz w:val="22"/>
              </w:rPr>
              <w:t>THURSDAY</w:t>
            </w:r>
          </w:p>
          <w:p w14:paraId="0AC112C8" w14:textId="77777777" w:rsidR="005933F5" w:rsidRPr="00646E57" w:rsidRDefault="005933F5" w:rsidP="005933F5">
            <w:pPr>
              <w:spacing w:after="60"/>
              <w:rPr>
                <w:b w:val="0"/>
                <w:sz w:val="22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14:paraId="31885F22" w14:textId="37439B7A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3:50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14:paraId="38A3525A" w14:textId="04E6DB1C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4:20</w:t>
            </w:r>
          </w:p>
        </w:tc>
        <w:tc>
          <w:tcPr>
            <w:tcW w:w="5554" w:type="dxa"/>
            <w:tcBorders>
              <w:top w:val="double" w:sz="4" w:space="0" w:color="auto"/>
            </w:tcBorders>
          </w:tcPr>
          <w:p w14:paraId="2DB66B9F" w14:textId="725FB122" w:rsidR="005933F5" w:rsidRPr="00525996" w:rsidRDefault="005933F5" w:rsidP="005933F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Tiny Tigers (Age 4~6)</w:t>
            </w:r>
          </w:p>
        </w:tc>
        <w:tc>
          <w:tcPr>
            <w:tcW w:w="2369" w:type="dxa"/>
            <w:vMerge/>
          </w:tcPr>
          <w:p w14:paraId="4A4B870E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</w:tcPr>
          <w:p w14:paraId="4E890B30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</w:tcPr>
          <w:p w14:paraId="7A7F07E0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vMerge w:val="restart"/>
          </w:tcPr>
          <w:p w14:paraId="765E1B9A" w14:textId="77777777" w:rsidR="005933F5" w:rsidRPr="009703EF" w:rsidRDefault="005933F5" w:rsidP="005933F5">
            <w:pPr>
              <w:rPr>
                <w:sz w:val="20"/>
                <w:szCs w:val="20"/>
              </w:rPr>
            </w:pPr>
          </w:p>
        </w:tc>
      </w:tr>
      <w:tr w:rsidR="005933F5" w14:paraId="235D2BE9" w14:textId="77777777" w:rsidTr="00A42583">
        <w:trPr>
          <w:gridAfter w:val="2"/>
          <w:wAfter w:w="4332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14:paraId="23937AEE" w14:textId="77777777" w:rsidR="005933F5" w:rsidRPr="00646E57" w:rsidRDefault="005933F5" w:rsidP="005933F5">
            <w:pPr>
              <w:rPr>
                <w:b w:val="0"/>
                <w:sz w:val="22"/>
              </w:rPr>
            </w:pPr>
          </w:p>
        </w:tc>
        <w:tc>
          <w:tcPr>
            <w:tcW w:w="1812" w:type="dxa"/>
          </w:tcPr>
          <w:p w14:paraId="6BDFB34E" w14:textId="58F942FD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4:30</w:t>
            </w:r>
          </w:p>
        </w:tc>
        <w:tc>
          <w:tcPr>
            <w:tcW w:w="1455" w:type="dxa"/>
          </w:tcPr>
          <w:p w14:paraId="7FEEB609" w14:textId="39C96C6E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5:10</w:t>
            </w:r>
          </w:p>
        </w:tc>
        <w:tc>
          <w:tcPr>
            <w:tcW w:w="5554" w:type="dxa"/>
          </w:tcPr>
          <w:p w14:paraId="03CA7D78" w14:textId="1673663C" w:rsidR="005933F5" w:rsidRPr="009703EF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Children White/Yellow/Purple/Green (Age</w:t>
            </w:r>
            <w:r w:rsidR="005732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6~12)</w:t>
            </w:r>
          </w:p>
        </w:tc>
        <w:tc>
          <w:tcPr>
            <w:tcW w:w="2369" w:type="dxa"/>
            <w:vMerge/>
          </w:tcPr>
          <w:p w14:paraId="0A3C245D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404BA700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31529314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vMerge/>
          </w:tcPr>
          <w:p w14:paraId="47E12535" w14:textId="77777777" w:rsidR="005933F5" w:rsidRPr="009703EF" w:rsidRDefault="005933F5" w:rsidP="005933F5">
            <w:pPr>
              <w:rPr>
                <w:sz w:val="20"/>
                <w:szCs w:val="20"/>
              </w:rPr>
            </w:pPr>
          </w:p>
        </w:tc>
      </w:tr>
      <w:tr w:rsidR="005933F5" w14:paraId="2C2A91C8" w14:textId="77777777" w:rsidTr="005732F9">
        <w:trPr>
          <w:gridAfter w:val="2"/>
          <w:wAfter w:w="4332" w:type="dxa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14:paraId="2AD36687" w14:textId="77777777" w:rsidR="005933F5" w:rsidRPr="00646E57" w:rsidRDefault="005933F5" w:rsidP="005933F5">
            <w:pPr>
              <w:rPr>
                <w:b w:val="0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0B1101EB" w14:textId="7626D4B2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5:20</w:t>
            </w:r>
          </w:p>
        </w:tc>
        <w:tc>
          <w:tcPr>
            <w:tcW w:w="1455" w:type="dxa"/>
            <w:shd w:val="clear" w:color="auto" w:fill="auto"/>
          </w:tcPr>
          <w:p w14:paraId="268342AE" w14:textId="3B5F27E3" w:rsidR="005933F5" w:rsidRDefault="005933F5" w:rsidP="005933F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6:00</w:t>
            </w:r>
          </w:p>
        </w:tc>
        <w:tc>
          <w:tcPr>
            <w:tcW w:w="5554" w:type="dxa"/>
            <w:shd w:val="clear" w:color="auto" w:fill="auto"/>
          </w:tcPr>
          <w:p w14:paraId="14A1CA6E" w14:textId="6DB24B73" w:rsidR="005933F5" w:rsidRPr="009703EF" w:rsidRDefault="005933F5" w:rsidP="005933F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Children Bule Belt &amp; Up</w:t>
            </w:r>
            <w:r w:rsidR="005732F9">
              <w:rPr>
                <w:b/>
                <w:sz w:val="20"/>
                <w:szCs w:val="20"/>
              </w:rPr>
              <w:t xml:space="preserve"> (Age 6~12)</w:t>
            </w:r>
          </w:p>
        </w:tc>
        <w:tc>
          <w:tcPr>
            <w:tcW w:w="2369" w:type="dxa"/>
            <w:vMerge/>
          </w:tcPr>
          <w:p w14:paraId="1DDFA0CD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27288CD9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59B03965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vMerge/>
          </w:tcPr>
          <w:p w14:paraId="5896CC5B" w14:textId="77777777" w:rsidR="005933F5" w:rsidRPr="009703EF" w:rsidRDefault="005933F5" w:rsidP="005933F5">
            <w:pPr>
              <w:rPr>
                <w:sz w:val="20"/>
                <w:szCs w:val="20"/>
              </w:rPr>
            </w:pPr>
          </w:p>
        </w:tc>
      </w:tr>
      <w:tr w:rsidR="005933F5" w14:paraId="177B789E" w14:textId="77777777" w:rsidTr="00A42583">
        <w:trPr>
          <w:gridAfter w:val="2"/>
          <w:wAfter w:w="4332" w:type="dxa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14:paraId="4D278FA6" w14:textId="77777777" w:rsidR="005933F5" w:rsidRPr="00646E57" w:rsidRDefault="005933F5" w:rsidP="005933F5">
            <w:pPr>
              <w:rPr>
                <w:b w:val="0"/>
                <w:sz w:val="22"/>
              </w:rPr>
            </w:pPr>
          </w:p>
        </w:tc>
        <w:tc>
          <w:tcPr>
            <w:tcW w:w="1812" w:type="dxa"/>
            <w:shd w:val="clear" w:color="auto" w:fill="C5E0B3" w:themeFill="accent6" w:themeFillTint="66"/>
          </w:tcPr>
          <w:p w14:paraId="01BEA295" w14:textId="1DB690D3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6:10</w:t>
            </w:r>
          </w:p>
        </w:tc>
        <w:tc>
          <w:tcPr>
            <w:tcW w:w="1455" w:type="dxa"/>
            <w:shd w:val="clear" w:color="auto" w:fill="C5E0B3" w:themeFill="accent6" w:themeFillTint="66"/>
          </w:tcPr>
          <w:p w14:paraId="096FE85A" w14:textId="6C4ABE1A" w:rsidR="005933F5" w:rsidRDefault="005933F5" w:rsidP="005933F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6:40</w:t>
            </w:r>
          </w:p>
        </w:tc>
        <w:tc>
          <w:tcPr>
            <w:tcW w:w="5554" w:type="dxa"/>
            <w:shd w:val="clear" w:color="auto" w:fill="C5E0B3" w:themeFill="accent6" w:themeFillTint="66"/>
          </w:tcPr>
          <w:p w14:paraId="25317D58" w14:textId="4DA9A26D" w:rsidR="005933F5" w:rsidRPr="009703EF" w:rsidRDefault="005732F9" w:rsidP="005732F9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Online All levels</w:t>
            </w:r>
          </w:p>
        </w:tc>
        <w:tc>
          <w:tcPr>
            <w:tcW w:w="2369" w:type="dxa"/>
            <w:vMerge/>
          </w:tcPr>
          <w:p w14:paraId="76A26FB9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50A50A33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66851DAB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vMerge/>
          </w:tcPr>
          <w:p w14:paraId="1BD00C7B" w14:textId="77777777" w:rsidR="005933F5" w:rsidRPr="009703EF" w:rsidRDefault="005933F5" w:rsidP="005933F5">
            <w:pPr>
              <w:rPr>
                <w:sz w:val="20"/>
                <w:szCs w:val="20"/>
              </w:rPr>
            </w:pPr>
          </w:p>
        </w:tc>
      </w:tr>
      <w:tr w:rsidR="005933F5" w14:paraId="2A415B4F" w14:textId="77777777" w:rsidTr="005732F9">
        <w:trPr>
          <w:gridAfter w:val="2"/>
          <w:wAfter w:w="4332" w:type="dxa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14:paraId="40BA69FD" w14:textId="77777777" w:rsidR="005933F5" w:rsidRPr="00646E57" w:rsidRDefault="005933F5" w:rsidP="005933F5">
            <w:pPr>
              <w:rPr>
                <w:b w:val="0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4A80DEDC" w14:textId="6D1E7C50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6:50</w:t>
            </w:r>
          </w:p>
        </w:tc>
        <w:tc>
          <w:tcPr>
            <w:tcW w:w="1455" w:type="dxa"/>
            <w:shd w:val="clear" w:color="auto" w:fill="auto"/>
          </w:tcPr>
          <w:p w14:paraId="4CF2707E" w14:textId="1017CD8B" w:rsidR="005933F5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7:40</w:t>
            </w:r>
          </w:p>
        </w:tc>
        <w:tc>
          <w:tcPr>
            <w:tcW w:w="5554" w:type="dxa"/>
            <w:shd w:val="clear" w:color="auto" w:fill="auto"/>
          </w:tcPr>
          <w:p w14:paraId="0BD2720F" w14:textId="2BFE714F" w:rsidR="005933F5" w:rsidRPr="009703EF" w:rsidRDefault="005933F5" w:rsidP="005933F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Family (All levels)</w:t>
            </w:r>
          </w:p>
        </w:tc>
        <w:tc>
          <w:tcPr>
            <w:tcW w:w="2369" w:type="dxa"/>
            <w:vMerge/>
          </w:tcPr>
          <w:p w14:paraId="236E6C96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5E4886BD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1F65EF1B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vMerge/>
          </w:tcPr>
          <w:p w14:paraId="2492AE9C" w14:textId="77777777" w:rsidR="005933F5" w:rsidRPr="009703EF" w:rsidRDefault="005933F5" w:rsidP="005933F5">
            <w:pPr>
              <w:rPr>
                <w:sz w:val="20"/>
                <w:szCs w:val="20"/>
              </w:rPr>
            </w:pPr>
          </w:p>
        </w:tc>
      </w:tr>
      <w:tr w:rsidR="005933F5" w14:paraId="6802C97C" w14:textId="77777777" w:rsidTr="003A5418">
        <w:trPr>
          <w:gridAfter w:val="2"/>
          <w:wAfter w:w="4332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  <w:tcBorders>
              <w:top w:val="double" w:sz="4" w:space="0" w:color="auto"/>
            </w:tcBorders>
          </w:tcPr>
          <w:p w14:paraId="5DB0A050" w14:textId="77777777" w:rsidR="005933F5" w:rsidRPr="00646E57" w:rsidRDefault="005933F5" w:rsidP="005933F5">
            <w:pPr>
              <w:spacing w:after="60"/>
              <w:rPr>
                <w:b w:val="0"/>
              </w:rPr>
            </w:pPr>
            <w:r w:rsidRPr="00646E57">
              <w:rPr>
                <w:sz w:val="22"/>
              </w:rPr>
              <w:t>FRIDAY</w:t>
            </w:r>
          </w:p>
        </w:tc>
        <w:tc>
          <w:tcPr>
            <w:tcW w:w="1812" w:type="dxa"/>
            <w:tcBorders>
              <w:top w:val="double" w:sz="4" w:space="0" w:color="auto"/>
              <w:bottom w:val="single" w:sz="4" w:space="0" w:color="A5A5A5" w:themeColor="accent3"/>
            </w:tcBorders>
          </w:tcPr>
          <w:p w14:paraId="736DB32D" w14:textId="017B6675" w:rsidR="005933F5" w:rsidRPr="002654CF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54CF">
              <w:t>4:00</w:t>
            </w:r>
          </w:p>
        </w:tc>
        <w:tc>
          <w:tcPr>
            <w:tcW w:w="1455" w:type="dxa"/>
            <w:tcBorders>
              <w:top w:val="double" w:sz="4" w:space="0" w:color="auto"/>
              <w:bottom w:val="single" w:sz="4" w:space="0" w:color="A5A5A5" w:themeColor="accent3"/>
            </w:tcBorders>
          </w:tcPr>
          <w:p w14:paraId="62693FA4" w14:textId="169037DC" w:rsidR="005933F5" w:rsidRPr="002654CF" w:rsidRDefault="005933F5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54CF">
              <w:t>4:</w:t>
            </w:r>
            <w:r>
              <w:t>40</w:t>
            </w:r>
          </w:p>
        </w:tc>
        <w:tc>
          <w:tcPr>
            <w:tcW w:w="5554" w:type="dxa"/>
            <w:tcBorders>
              <w:top w:val="double" w:sz="4" w:space="0" w:color="auto"/>
              <w:bottom w:val="single" w:sz="4" w:space="0" w:color="A5A5A5" w:themeColor="accent3"/>
            </w:tcBorders>
          </w:tcPr>
          <w:p w14:paraId="28D7DD96" w14:textId="59E22109" w:rsidR="005933F5" w:rsidRPr="002654CF" w:rsidRDefault="005933F5" w:rsidP="005933F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0C5B48">
              <w:rPr>
                <w:b/>
                <w:sz w:val="20"/>
                <w:szCs w:val="20"/>
              </w:rPr>
              <w:t xml:space="preserve">                 </w:t>
            </w:r>
            <w:r w:rsidR="005732F9">
              <w:rPr>
                <w:b/>
                <w:sz w:val="20"/>
                <w:szCs w:val="20"/>
              </w:rPr>
              <w:t>Children</w:t>
            </w:r>
            <w:r w:rsidR="000C5B48">
              <w:rPr>
                <w:b/>
                <w:sz w:val="20"/>
                <w:szCs w:val="20"/>
              </w:rPr>
              <w:t xml:space="preserve"> All levels </w:t>
            </w:r>
            <w:r w:rsidR="005732F9">
              <w:rPr>
                <w:b/>
                <w:sz w:val="20"/>
                <w:szCs w:val="20"/>
              </w:rPr>
              <w:t>(Age6~12)</w:t>
            </w:r>
          </w:p>
        </w:tc>
        <w:tc>
          <w:tcPr>
            <w:tcW w:w="2369" w:type="dxa"/>
            <w:vMerge/>
          </w:tcPr>
          <w:p w14:paraId="527FADDF" w14:textId="04A0D354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</w:tcPr>
          <w:p w14:paraId="073E2CD7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</w:tcPr>
          <w:p w14:paraId="774AEC00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vMerge w:val="restart"/>
          </w:tcPr>
          <w:p w14:paraId="104CA92C" w14:textId="77777777" w:rsidR="005933F5" w:rsidRPr="009703EF" w:rsidRDefault="005933F5" w:rsidP="005933F5">
            <w:pPr>
              <w:rPr>
                <w:sz w:val="20"/>
                <w:szCs w:val="20"/>
              </w:rPr>
            </w:pPr>
          </w:p>
        </w:tc>
      </w:tr>
      <w:tr w:rsidR="005933F5" w14:paraId="35ED3264" w14:textId="77777777" w:rsidTr="003A5418">
        <w:trPr>
          <w:gridAfter w:val="2"/>
          <w:wAfter w:w="4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14:paraId="5BF6B591" w14:textId="77777777" w:rsidR="005933F5" w:rsidRPr="00646E57" w:rsidRDefault="005933F5" w:rsidP="005933F5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5A5A5" w:themeColor="accent3"/>
            </w:tcBorders>
            <w:shd w:val="clear" w:color="auto" w:fill="C5E0B3" w:themeFill="accent6" w:themeFillTint="66"/>
          </w:tcPr>
          <w:p w14:paraId="22A055D1" w14:textId="72A8A00B" w:rsidR="005933F5" w:rsidRPr="002654CF" w:rsidRDefault="00F23432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5933F5">
              <w:t>:</w:t>
            </w:r>
            <w:r>
              <w:t>5</w:t>
            </w:r>
            <w:r w:rsidR="005933F5">
              <w:t>0</w:t>
            </w:r>
          </w:p>
        </w:tc>
        <w:tc>
          <w:tcPr>
            <w:tcW w:w="1455" w:type="dxa"/>
            <w:tcBorders>
              <w:top w:val="single" w:sz="4" w:space="0" w:color="A5A5A5" w:themeColor="accent3"/>
            </w:tcBorders>
            <w:shd w:val="clear" w:color="auto" w:fill="C5E0B3" w:themeFill="accent6" w:themeFillTint="66"/>
          </w:tcPr>
          <w:p w14:paraId="7C08FA1B" w14:textId="42AC1049" w:rsidR="005933F5" w:rsidRPr="002654CF" w:rsidRDefault="00F23432" w:rsidP="005933F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5933F5">
              <w:t>:</w:t>
            </w:r>
            <w:r>
              <w:t>1</w:t>
            </w:r>
            <w:r w:rsidR="005933F5">
              <w:t>0</w:t>
            </w:r>
          </w:p>
        </w:tc>
        <w:tc>
          <w:tcPr>
            <w:tcW w:w="5554" w:type="dxa"/>
            <w:tcBorders>
              <w:top w:val="single" w:sz="4" w:space="0" w:color="A5A5A5" w:themeColor="accent3"/>
            </w:tcBorders>
            <w:shd w:val="clear" w:color="auto" w:fill="C5E0B3" w:themeFill="accent6" w:themeFillTint="66"/>
          </w:tcPr>
          <w:p w14:paraId="7F6FCD13" w14:textId="05413524" w:rsidR="005933F5" w:rsidRDefault="005933F5" w:rsidP="005933F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954671">
              <w:rPr>
                <w:b/>
                <w:sz w:val="20"/>
                <w:szCs w:val="20"/>
              </w:rPr>
              <w:t xml:space="preserve">                Online All Belts</w:t>
            </w:r>
            <w:r>
              <w:rPr>
                <w:b/>
                <w:sz w:val="20"/>
                <w:szCs w:val="20"/>
              </w:rPr>
              <w:t xml:space="preserve"> Forms</w:t>
            </w:r>
          </w:p>
        </w:tc>
        <w:tc>
          <w:tcPr>
            <w:tcW w:w="2369" w:type="dxa"/>
            <w:vMerge/>
          </w:tcPr>
          <w:p w14:paraId="7F1B4810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54A878E2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5E3265AB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vMerge/>
          </w:tcPr>
          <w:p w14:paraId="4E733CB8" w14:textId="77777777" w:rsidR="005933F5" w:rsidRPr="009703EF" w:rsidRDefault="005933F5" w:rsidP="005933F5">
            <w:pPr>
              <w:rPr>
                <w:sz w:val="20"/>
                <w:szCs w:val="20"/>
              </w:rPr>
            </w:pPr>
          </w:p>
        </w:tc>
      </w:tr>
      <w:tr w:rsidR="005933F5" w14:paraId="54F2514D" w14:textId="77777777" w:rsidTr="00A42583">
        <w:trPr>
          <w:gridAfter w:val="2"/>
          <w:wAfter w:w="4332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14:paraId="2ECC0996" w14:textId="77777777" w:rsidR="005933F5" w:rsidRPr="00646E57" w:rsidRDefault="005933F5" w:rsidP="005933F5">
            <w:pPr>
              <w:rPr>
                <w:sz w:val="22"/>
              </w:rPr>
            </w:pPr>
          </w:p>
        </w:tc>
        <w:tc>
          <w:tcPr>
            <w:tcW w:w="1812" w:type="dxa"/>
          </w:tcPr>
          <w:p w14:paraId="6498967B" w14:textId="6EB5AB81" w:rsidR="005933F5" w:rsidRDefault="00F23432" w:rsidP="0059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5933F5">
              <w:t>:</w:t>
            </w:r>
            <w:r>
              <w:t>2</w:t>
            </w:r>
            <w:r w:rsidR="005933F5">
              <w:t>0</w:t>
            </w:r>
          </w:p>
        </w:tc>
        <w:tc>
          <w:tcPr>
            <w:tcW w:w="1455" w:type="dxa"/>
          </w:tcPr>
          <w:p w14:paraId="4CD1E877" w14:textId="629F29E2" w:rsidR="005933F5" w:rsidRDefault="00F23432" w:rsidP="0059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5933F5">
              <w:t>:00</w:t>
            </w:r>
          </w:p>
        </w:tc>
        <w:tc>
          <w:tcPr>
            <w:tcW w:w="5554" w:type="dxa"/>
            <w:shd w:val="clear" w:color="auto" w:fill="auto"/>
          </w:tcPr>
          <w:p w14:paraId="2BCFF9C5" w14:textId="58665AFD" w:rsidR="005933F5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Family (All levels)</w:t>
            </w:r>
          </w:p>
        </w:tc>
        <w:tc>
          <w:tcPr>
            <w:tcW w:w="2369" w:type="dxa"/>
            <w:vMerge/>
          </w:tcPr>
          <w:p w14:paraId="64ADBA8E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77DAB811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1CD46641" w14:textId="77777777" w:rsidR="005933F5" w:rsidRPr="009703EF" w:rsidRDefault="005933F5" w:rsidP="0059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vMerge/>
          </w:tcPr>
          <w:p w14:paraId="1B638BAE" w14:textId="77777777" w:rsidR="005933F5" w:rsidRPr="009703EF" w:rsidRDefault="005933F5" w:rsidP="005933F5">
            <w:pPr>
              <w:rPr>
                <w:sz w:val="20"/>
                <w:szCs w:val="20"/>
              </w:rPr>
            </w:pPr>
          </w:p>
        </w:tc>
      </w:tr>
    </w:tbl>
    <w:p w14:paraId="0D8EA985" w14:textId="77777777" w:rsidR="005B3964" w:rsidRDefault="005B3964"/>
    <w:sectPr w:rsidR="005B3964" w:rsidSect="00F67B0C">
      <w:footerReference w:type="defaul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86687" w14:textId="77777777" w:rsidR="00743E4C" w:rsidRDefault="00743E4C"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14:paraId="7E020287" w14:textId="77777777" w:rsidR="00743E4C" w:rsidRDefault="00743E4C"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978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B5B46" w14:textId="2343EAB5" w:rsidR="005B3964" w:rsidRDefault="009D2A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8B34C" w14:textId="77777777" w:rsidR="00743E4C" w:rsidRDefault="00743E4C"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14:paraId="4E7B6C63" w14:textId="77777777" w:rsidR="00743E4C" w:rsidRDefault="00743E4C"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4D6C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CD2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B6AD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E9C7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F1"/>
    <w:rsid w:val="00010106"/>
    <w:rsid w:val="00030DEB"/>
    <w:rsid w:val="00047C66"/>
    <w:rsid w:val="000555BD"/>
    <w:rsid w:val="000652A4"/>
    <w:rsid w:val="00070CA4"/>
    <w:rsid w:val="000C5B48"/>
    <w:rsid w:val="000E7178"/>
    <w:rsid w:val="000F162A"/>
    <w:rsid w:val="001140FA"/>
    <w:rsid w:val="001175B7"/>
    <w:rsid w:val="00175721"/>
    <w:rsid w:val="00191484"/>
    <w:rsid w:val="00191C35"/>
    <w:rsid w:val="001C5A27"/>
    <w:rsid w:val="001C7AFD"/>
    <w:rsid w:val="001D5B0F"/>
    <w:rsid w:val="002619D1"/>
    <w:rsid w:val="00263F37"/>
    <w:rsid w:val="00265483"/>
    <w:rsid w:val="002654CF"/>
    <w:rsid w:val="002D69CF"/>
    <w:rsid w:val="00311B89"/>
    <w:rsid w:val="003203D1"/>
    <w:rsid w:val="00326CF0"/>
    <w:rsid w:val="003405D1"/>
    <w:rsid w:val="003A5418"/>
    <w:rsid w:val="003D76E1"/>
    <w:rsid w:val="003E67D3"/>
    <w:rsid w:val="003F2A4A"/>
    <w:rsid w:val="004F7565"/>
    <w:rsid w:val="00521691"/>
    <w:rsid w:val="00525996"/>
    <w:rsid w:val="00555C08"/>
    <w:rsid w:val="0057015C"/>
    <w:rsid w:val="005732F9"/>
    <w:rsid w:val="005933F5"/>
    <w:rsid w:val="005B3964"/>
    <w:rsid w:val="005B72D5"/>
    <w:rsid w:val="005D28CB"/>
    <w:rsid w:val="005F3C6D"/>
    <w:rsid w:val="00602AB7"/>
    <w:rsid w:val="00606985"/>
    <w:rsid w:val="00633BCD"/>
    <w:rsid w:val="00646E57"/>
    <w:rsid w:val="00651472"/>
    <w:rsid w:val="006A15E3"/>
    <w:rsid w:val="006B38FB"/>
    <w:rsid w:val="006C38B4"/>
    <w:rsid w:val="006E015D"/>
    <w:rsid w:val="00700916"/>
    <w:rsid w:val="00740AF0"/>
    <w:rsid w:val="00742862"/>
    <w:rsid w:val="00743E4C"/>
    <w:rsid w:val="007C77D7"/>
    <w:rsid w:val="007E1F71"/>
    <w:rsid w:val="00847DD4"/>
    <w:rsid w:val="00856C6C"/>
    <w:rsid w:val="0088735A"/>
    <w:rsid w:val="008957D3"/>
    <w:rsid w:val="00917081"/>
    <w:rsid w:val="00953DE6"/>
    <w:rsid w:val="00954671"/>
    <w:rsid w:val="009703EF"/>
    <w:rsid w:val="009740DE"/>
    <w:rsid w:val="00986234"/>
    <w:rsid w:val="009D2A75"/>
    <w:rsid w:val="00A06AF1"/>
    <w:rsid w:val="00A42583"/>
    <w:rsid w:val="00A61D41"/>
    <w:rsid w:val="00A9234A"/>
    <w:rsid w:val="00AA50AE"/>
    <w:rsid w:val="00B3364A"/>
    <w:rsid w:val="00BE1DD5"/>
    <w:rsid w:val="00C230E8"/>
    <w:rsid w:val="00C40FF8"/>
    <w:rsid w:val="00C73F5F"/>
    <w:rsid w:val="00C87049"/>
    <w:rsid w:val="00CA0B2B"/>
    <w:rsid w:val="00CB6CCB"/>
    <w:rsid w:val="00CD180D"/>
    <w:rsid w:val="00CF6362"/>
    <w:rsid w:val="00D00353"/>
    <w:rsid w:val="00D230CA"/>
    <w:rsid w:val="00DA4E99"/>
    <w:rsid w:val="00DB7229"/>
    <w:rsid w:val="00E877E9"/>
    <w:rsid w:val="00EE7A0E"/>
    <w:rsid w:val="00F03496"/>
    <w:rsid w:val="00F113E2"/>
    <w:rsid w:val="00F22821"/>
    <w:rsid w:val="00F23432"/>
    <w:rsid w:val="00F24131"/>
    <w:rsid w:val="00F47A11"/>
    <w:rsid w:val="00F67B0C"/>
    <w:rsid w:val="00F90A81"/>
    <w:rsid w:val="00FB1F76"/>
    <w:rsid w:val="00FC20CC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9A9104"/>
  <w15:docId w15:val="{266D4095-BDDC-4ACE-BC2D-5F48F2F2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11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eastAsiaTheme="majorEastAsia" w:hAnsiTheme="majorHAnsi"/>
      <w:caps/>
      <w:spacing w:val="8"/>
      <w:sz w:val="20"/>
    </w:rPr>
  </w:style>
  <w:style w:type="paragraph" w:styleId="Heading2">
    <w:name w:val="heading 2"/>
    <w:basedOn w:val="Normal"/>
    <w:link w:val="Heading2Char"/>
    <w:uiPriority w:val="3"/>
    <w:unhideWhenUsed/>
    <w:qFormat/>
    <w:pPr>
      <w:spacing w:after="360"/>
      <w:contextualSpacing/>
      <w:outlineLvl w:val="1"/>
    </w:pPr>
    <w:rPr>
      <w:rFonts w:asciiTheme="majorHAnsi" w:eastAsiaTheme="majorEastAsia" w:hAnsiTheme="majorHAnsi"/>
      <w:i/>
    </w:rPr>
  </w:style>
  <w:style w:type="paragraph" w:styleId="Heading3">
    <w:name w:val="heading 3"/>
    <w:basedOn w:val="Normal"/>
    <w:link w:val="Heading3Char"/>
    <w:uiPriority w:val="3"/>
    <w:unhideWhenUsed/>
    <w:qFormat/>
    <w:pPr>
      <w:outlineLvl w:val="2"/>
    </w:pPr>
    <w:rPr>
      <w:rFonts w:asciiTheme="majorHAnsi" w:eastAsiaTheme="majorEastAsia" w:hAnsiTheme="majorHAnsi"/>
      <w:caps/>
      <w:spacing w:val="10"/>
    </w:rPr>
  </w:style>
  <w:style w:type="paragraph" w:styleId="Heading4">
    <w:name w:val="heading 4"/>
    <w:basedOn w:val="Normal"/>
    <w:link w:val="Heading4Char"/>
    <w:uiPriority w:val="3"/>
    <w:unhideWhenUsed/>
    <w:qFormat/>
    <w:pPr>
      <w:outlineLvl w:val="3"/>
    </w:pPr>
    <w:rPr>
      <w:rFonts w:asciiTheme="majorHAnsi" w:eastAsiaTheme="majorEastAsia" w:hAnsiTheme="majorHAnsi"/>
      <w:b/>
      <w:caps/>
      <w:spacing w:val="1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B3838" w:themeColor="background2" w:themeShade="4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B3838" w:themeColor="background2" w:themeShade="4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/>
      <w:caps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/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/>
      <w:b/>
      <w:caps/>
      <w:spacing w:val="1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ntactInfo">
    <w:name w:val="Contact Info"/>
    <w:basedOn w:val="Normal"/>
    <w:uiPriority w:val="4"/>
    <w:qFormat/>
    <w:pPr>
      <w:spacing w:before="0" w:after="720"/>
      <w:contextualSpacing/>
    </w:p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/>
      <w:caps/>
      <w:spacing w:val="10"/>
    </w:rPr>
  </w:style>
  <w:style w:type="table" w:customStyle="1" w:styleId="Timesheet">
    <w:name w:val="Timesheet"/>
    <w:basedOn w:val="TableNormal"/>
    <w:uiPriority w:val="99"/>
    <w:pPr>
      <w:spacing w:before="0" w:after="0"/>
      <w:jc w:val="righ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jc w:val="left"/>
      </w:pPr>
      <w:rPr>
        <w:rFonts w:asciiTheme="majorHAnsi" w:eastAsiaTheme="majorEastAsia" w:hAnsiTheme="majorHAnsi"/>
        <w:caps/>
        <w:smallCaps w:val="0"/>
        <w:spacing w:val="10"/>
        <w:sz w:val="18"/>
      </w:rPr>
      <w:tblPr/>
      <w:trPr>
        <w:tblHeader/>
      </w:trPr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lastCol">
      <w:rPr>
        <w:b/>
        <w:i w:val="0"/>
        <w:caps/>
        <w:smallCaps w:val="0"/>
      </w:rPr>
    </w:tblStyle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3B3838" w:themeColor="background2" w:themeShade="4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3B3838" w:themeColor="background2" w:themeShade="40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Title">
    <w:name w:val="Title"/>
    <w:basedOn w:val="Normal"/>
    <w:link w:val="TitleChar"/>
    <w:uiPriority w:val="1"/>
    <w:qFormat/>
    <w:pPr>
      <w:contextualSpacing/>
      <w:jc w:val="right"/>
    </w:pPr>
    <w:rPr>
      <w:rFonts w:asciiTheme="majorHAnsi" w:eastAsiaTheme="majorEastAsia" w:hAnsiTheme="majorHAnsi" w:cstheme="majorBidi"/>
      <w:caps/>
      <w:color w:val="3B3838" w:themeColor="background2" w:themeShade="40"/>
      <w:spacing w:val="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3B3838" w:themeColor="background2" w:themeShade="40"/>
      <w:spacing w:val="10"/>
      <w:kern w:val="28"/>
      <w:sz w:val="3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jc w:val="right"/>
    </w:pPr>
    <w:rPr>
      <w:rFonts w:asciiTheme="majorHAnsi" w:eastAsiaTheme="majorEastAsia" w:hAnsiTheme="majorHAnsi"/>
      <w:caps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/>
      <w:caps/>
      <w:color w:val="5A5A5A" w:themeColor="text1" w:themeTint="A5"/>
      <w:spacing w:val="10"/>
      <w:sz w:val="18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C73F5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73F5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8957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0DE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98623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8623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98623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2654C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67B0C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877E9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30DEB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30DEB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30DEB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kunitedtkd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dji\AppData\Roaming\Microsoft\Templates\Time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1D354A4A4C457E89861ADCAC94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4677-0387-418E-A92D-027C06E86481}"/>
      </w:docPartPr>
      <w:docPartBody>
        <w:p w:rsidR="00662101" w:rsidRDefault="00764299" w:rsidP="00764299">
          <w:pPr>
            <w:pStyle w:val="EE1D354A4A4C457E89861ADCAC94153F"/>
          </w:pPr>
          <w:r>
            <w:t>Start Time</w:t>
          </w:r>
        </w:p>
      </w:docPartBody>
    </w:docPart>
    <w:docPart>
      <w:docPartPr>
        <w:name w:val="ACB36BF17E68429F87246F287686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AA6B1-E309-4219-97EC-B07EF1D2F8E0}"/>
      </w:docPartPr>
      <w:docPartBody>
        <w:p w:rsidR="00662101" w:rsidRDefault="00764299" w:rsidP="00764299">
          <w:pPr>
            <w:pStyle w:val="ACB36BF17E68429F87246F287686C297"/>
          </w:pPr>
          <w:r>
            <w:t>End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3D"/>
    <w:rsid w:val="00274DCF"/>
    <w:rsid w:val="002F09B1"/>
    <w:rsid w:val="003F0763"/>
    <w:rsid w:val="0041020C"/>
    <w:rsid w:val="00503DD4"/>
    <w:rsid w:val="005E7E22"/>
    <w:rsid w:val="00662101"/>
    <w:rsid w:val="00764299"/>
    <w:rsid w:val="0076483D"/>
    <w:rsid w:val="00790EB4"/>
    <w:rsid w:val="00BF06B3"/>
    <w:rsid w:val="00E5668B"/>
    <w:rsid w:val="00F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F167F59D5247D3926723B458E59170">
    <w:name w:val="7AF167F59D5247D3926723B458E59170"/>
  </w:style>
  <w:style w:type="paragraph" w:customStyle="1" w:styleId="9655C0EF165645D1841BF9384EE16B62">
    <w:name w:val="9655C0EF165645D1841BF9384EE16B62"/>
  </w:style>
  <w:style w:type="paragraph" w:customStyle="1" w:styleId="365B5EF1E3124BE39019068898613D01">
    <w:name w:val="365B5EF1E3124BE39019068898613D01"/>
  </w:style>
  <w:style w:type="paragraph" w:customStyle="1" w:styleId="3A3169168FF6486F8CDBF32EBC5F6DCD">
    <w:name w:val="3A3169168FF6486F8CDBF32EBC5F6DCD"/>
  </w:style>
  <w:style w:type="paragraph" w:customStyle="1" w:styleId="39D061E3330E43F5BF8B65921AA8AAE6">
    <w:name w:val="39D061E3330E43F5BF8B65921AA8AAE6"/>
  </w:style>
  <w:style w:type="paragraph" w:customStyle="1" w:styleId="396CBD0BEFFC4BD5B6092DA74B36C04C">
    <w:name w:val="396CBD0BEFFC4BD5B6092DA74B36C04C"/>
  </w:style>
  <w:style w:type="paragraph" w:customStyle="1" w:styleId="E63F6D6711A74E37810D8D31FEBA104A">
    <w:name w:val="E63F6D6711A74E37810D8D31FEBA104A"/>
  </w:style>
  <w:style w:type="paragraph" w:customStyle="1" w:styleId="F818D85AA4C243E4B5BEF7512A4532C4">
    <w:name w:val="F818D85AA4C243E4B5BEF7512A4532C4"/>
  </w:style>
  <w:style w:type="paragraph" w:customStyle="1" w:styleId="6AAB64F367D345C8898E4F3612EC2CD5">
    <w:name w:val="6AAB64F367D345C8898E4F3612EC2CD5"/>
  </w:style>
  <w:style w:type="paragraph" w:customStyle="1" w:styleId="2E50EFC58E69494EBE538EC77DDBF061">
    <w:name w:val="2E50EFC58E69494EBE538EC77DDBF061"/>
  </w:style>
  <w:style w:type="paragraph" w:customStyle="1" w:styleId="0B9BFED697414C228207F96C27E24D22">
    <w:name w:val="0B9BFED697414C228207F96C27E24D22"/>
  </w:style>
  <w:style w:type="paragraph" w:customStyle="1" w:styleId="18DE4AB0B110457DB99B3494BE1F6147">
    <w:name w:val="18DE4AB0B110457DB99B3494BE1F6147"/>
  </w:style>
  <w:style w:type="paragraph" w:customStyle="1" w:styleId="B354913DFFEC4BCB948B2DC5B2D177FD">
    <w:name w:val="B354913DFFEC4BCB948B2DC5B2D177FD"/>
  </w:style>
  <w:style w:type="paragraph" w:customStyle="1" w:styleId="1C990285081A46F0964D61EFE62DFA90">
    <w:name w:val="1C990285081A46F0964D61EFE62DFA90"/>
  </w:style>
  <w:style w:type="paragraph" w:customStyle="1" w:styleId="DA4A636710044A5AA6FC5E8B87BBEB46">
    <w:name w:val="DA4A636710044A5AA6FC5E8B87BBEB46"/>
  </w:style>
  <w:style w:type="paragraph" w:customStyle="1" w:styleId="04FEB109FE094F7ABF2A18CF1F74D094">
    <w:name w:val="04FEB109FE094F7ABF2A18CF1F74D094"/>
  </w:style>
  <w:style w:type="paragraph" w:customStyle="1" w:styleId="3572DBC390F4451E825B61AD71119221">
    <w:name w:val="3572DBC390F4451E825B61AD71119221"/>
  </w:style>
  <w:style w:type="paragraph" w:customStyle="1" w:styleId="D30FA56172C04329A7764A0DE7DD745F">
    <w:name w:val="D30FA56172C04329A7764A0DE7DD745F"/>
  </w:style>
  <w:style w:type="paragraph" w:customStyle="1" w:styleId="7E675AE032F64F48BA10222EB28922BB">
    <w:name w:val="7E675AE032F64F48BA10222EB28922BB"/>
  </w:style>
  <w:style w:type="paragraph" w:customStyle="1" w:styleId="DD08603279BD4776A340354FDC509895">
    <w:name w:val="DD08603279BD4776A340354FDC509895"/>
  </w:style>
  <w:style w:type="paragraph" w:customStyle="1" w:styleId="F5D147FCBA0A446E975F0C0605281505">
    <w:name w:val="F5D147FCBA0A446E975F0C0605281505"/>
  </w:style>
  <w:style w:type="paragraph" w:customStyle="1" w:styleId="F3C59848C06641A183983F5EC695D4DD">
    <w:name w:val="F3C59848C06641A183983F5EC695D4DD"/>
  </w:style>
  <w:style w:type="paragraph" w:customStyle="1" w:styleId="1ACF945FF5734F25BF808FB05A1F55D0">
    <w:name w:val="1ACF945FF5734F25BF808FB05A1F55D0"/>
  </w:style>
  <w:style w:type="paragraph" w:customStyle="1" w:styleId="0DD74DBA9E7A4027BBB3788BD890D3A6">
    <w:name w:val="0DD74DBA9E7A4027BBB3788BD890D3A6"/>
  </w:style>
  <w:style w:type="paragraph" w:customStyle="1" w:styleId="A9CB6B7BC42F4B298F3571BA6D5F7D89">
    <w:name w:val="A9CB6B7BC42F4B298F3571BA6D5F7D89"/>
  </w:style>
  <w:style w:type="paragraph" w:customStyle="1" w:styleId="E68FF6A045324897A25CA820D631E0AC">
    <w:name w:val="E68FF6A045324897A25CA820D631E0AC"/>
  </w:style>
  <w:style w:type="paragraph" w:customStyle="1" w:styleId="8AD297A82EF5468E9585BF1FBD3D93E9">
    <w:name w:val="8AD297A82EF5468E9585BF1FBD3D93E9"/>
  </w:style>
  <w:style w:type="paragraph" w:customStyle="1" w:styleId="2B801424FB204173A1A40ADEA931EA9A">
    <w:name w:val="2B801424FB204173A1A40ADEA931EA9A"/>
  </w:style>
  <w:style w:type="paragraph" w:customStyle="1" w:styleId="60E8B40070554CEDAFA0AF38BC5B948E">
    <w:name w:val="60E8B40070554CEDAFA0AF38BC5B948E"/>
  </w:style>
  <w:style w:type="paragraph" w:customStyle="1" w:styleId="2FE2F6BDBA7A4804978F0E41C4923C83">
    <w:name w:val="2FE2F6BDBA7A4804978F0E41C4923C83"/>
  </w:style>
  <w:style w:type="paragraph" w:customStyle="1" w:styleId="F5626513EFE643E58CFC0DADB334D7C1">
    <w:name w:val="F5626513EFE643E58CFC0DADB334D7C1"/>
  </w:style>
  <w:style w:type="paragraph" w:customStyle="1" w:styleId="F1FB3C7D9069422E816E285DD4B7C6B2">
    <w:name w:val="F1FB3C7D9069422E816E285DD4B7C6B2"/>
  </w:style>
  <w:style w:type="paragraph" w:customStyle="1" w:styleId="DB721A81913D4DE2AED20C9D4FF2CCE6">
    <w:name w:val="DB721A81913D4DE2AED20C9D4FF2CCE6"/>
  </w:style>
  <w:style w:type="paragraph" w:customStyle="1" w:styleId="95634B06EAED46EE8CFCFB878BEDE2B8">
    <w:name w:val="95634B06EAED46EE8CFCFB878BEDE2B8"/>
  </w:style>
  <w:style w:type="paragraph" w:customStyle="1" w:styleId="B760251F046446C79B9CDD241200159A">
    <w:name w:val="B760251F046446C79B9CDD241200159A"/>
  </w:style>
  <w:style w:type="paragraph" w:customStyle="1" w:styleId="C62166FEE90A4B6D9E843C21F7C45386">
    <w:name w:val="C62166FEE90A4B6D9E843C21F7C45386"/>
  </w:style>
  <w:style w:type="paragraph" w:customStyle="1" w:styleId="EF27868F72EE4C9691CD0D14670944CD">
    <w:name w:val="EF27868F72EE4C9691CD0D14670944CD"/>
  </w:style>
  <w:style w:type="paragraph" w:customStyle="1" w:styleId="8A2576B131CA463B8463643DD8F3CB0D">
    <w:name w:val="8A2576B131CA463B8463643DD8F3CB0D"/>
  </w:style>
  <w:style w:type="paragraph" w:customStyle="1" w:styleId="3F1CE51C9B4F4317A35D7D99E235E705">
    <w:name w:val="3F1CE51C9B4F4317A35D7D99E235E705"/>
    <w:rsid w:val="0076483D"/>
  </w:style>
  <w:style w:type="paragraph" w:customStyle="1" w:styleId="C65AEAF86AD641B3962A28D951B1C55F">
    <w:name w:val="C65AEAF86AD641B3962A28D951B1C55F"/>
    <w:rsid w:val="0076483D"/>
  </w:style>
  <w:style w:type="paragraph" w:customStyle="1" w:styleId="59C6B9F22D5E4DF5BBC5366EB8544F9B">
    <w:name w:val="59C6B9F22D5E4DF5BBC5366EB8544F9B"/>
    <w:rsid w:val="0076483D"/>
  </w:style>
  <w:style w:type="paragraph" w:customStyle="1" w:styleId="A97947F53CF148498DABFAAD8767EA8B">
    <w:name w:val="A97947F53CF148498DABFAAD8767EA8B"/>
    <w:rsid w:val="0076483D"/>
  </w:style>
  <w:style w:type="paragraph" w:customStyle="1" w:styleId="91EF8EAFB8D94C458D1BE8A2BFBA119E">
    <w:name w:val="91EF8EAFB8D94C458D1BE8A2BFBA119E"/>
    <w:rsid w:val="0076483D"/>
  </w:style>
  <w:style w:type="paragraph" w:customStyle="1" w:styleId="02CB534661464757B1C0DDB7AE2E489D">
    <w:name w:val="02CB534661464757B1C0DDB7AE2E489D"/>
    <w:rsid w:val="0076483D"/>
  </w:style>
  <w:style w:type="paragraph" w:customStyle="1" w:styleId="B2AF7ECD74CE44918428375733973E71">
    <w:name w:val="B2AF7ECD74CE44918428375733973E71"/>
    <w:rsid w:val="0076483D"/>
  </w:style>
  <w:style w:type="paragraph" w:customStyle="1" w:styleId="7811D35FAD7B4BBAB182D835A920E230">
    <w:name w:val="7811D35FAD7B4BBAB182D835A920E230"/>
    <w:rsid w:val="0076483D"/>
  </w:style>
  <w:style w:type="paragraph" w:customStyle="1" w:styleId="03F8EDFE33FF486BBE918D815F8DBC06">
    <w:name w:val="03F8EDFE33FF486BBE918D815F8DBC06"/>
    <w:rsid w:val="0076483D"/>
  </w:style>
  <w:style w:type="paragraph" w:customStyle="1" w:styleId="76D519DB535A4F56A61723C61F98B402">
    <w:name w:val="76D519DB535A4F56A61723C61F98B402"/>
    <w:rsid w:val="0076483D"/>
  </w:style>
  <w:style w:type="paragraph" w:customStyle="1" w:styleId="98D0AC530E7344E595D4BA5D0425A3BA">
    <w:name w:val="98D0AC530E7344E595D4BA5D0425A3BA"/>
    <w:rsid w:val="0076483D"/>
  </w:style>
  <w:style w:type="paragraph" w:customStyle="1" w:styleId="C20CD6889C444CA18FE0CD0A07FA8B7B">
    <w:name w:val="C20CD6889C444CA18FE0CD0A07FA8B7B"/>
    <w:rsid w:val="0076483D"/>
  </w:style>
  <w:style w:type="paragraph" w:customStyle="1" w:styleId="ED1C5B8F81634656B8DA20BBCF77B6F8">
    <w:name w:val="ED1C5B8F81634656B8DA20BBCF77B6F8"/>
    <w:rsid w:val="0076483D"/>
  </w:style>
  <w:style w:type="paragraph" w:customStyle="1" w:styleId="F8A4F705207841DFAEB65BD7738EADA6">
    <w:name w:val="F8A4F705207841DFAEB65BD7738EADA6"/>
    <w:rsid w:val="0076483D"/>
  </w:style>
  <w:style w:type="paragraph" w:customStyle="1" w:styleId="7B7955249C2B49BAB2593166D66DFFC4">
    <w:name w:val="7B7955249C2B49BAB2593166D66DFFC4"/>
    <w:rsid w:val="0076483D"/>
  </w:style>
  <w:style w:type="paragraph" w:customStyle="1" w:styleId="35474BE974D340E192BED0E612F911A7">
    <w:name w:val="35474BE974D340E192BED0E612F911A7"/>
    <w:rsid w:val="0076483D"/>
  </w:style>
  <w:style w:type="paragraph" w:customStyle="1" w:styleId="8BFF5A6ED147492E9F1B0EA4A1FEE6F6">
    <w:name w:val="8BFF5A6ED147492E9F1B0EA4A1FEE6F6"/>
    <w:rsid w:val="0076483D"/>
  </w:style>
  <w:style w:type="paragraph" w:customStyle="1" w:styleId="19015517148A45A4A219F89882B90CDC">
    <w:name w:val="19015517148A45A4A219F89882B90CDC"/>
    <w:rsid w:val="0076483D"/>
  </w:style>
  <w:style w:type="paragraph" w:customStyle="1" w:styleId="84FA10AAFB9E46A2B26839D9C93B9E96">
    <w:name w:val="84FA10AAFB9E46A2B26839D9C93B9E96"/>
    <w:rsid w:val="0076483D"/>
  </w:style>
  <w:style w:type="paragraph" w:customStyle="1" w:styleId="7137EBC729094E03A1583E9523C557CF">
    <w:name w:val="7137EBC729094E03A1583E9523C557CF"/>
    <w:rsid w:val="0076483D"/>
  </w:style>
  <w:style w:type="paragraph" w:customStyle="1" w:styleId="AF0269CA8D6B485FAD9E02A13B75CF34">
    <w:name w:val="AF0269CA8D6B485FAD9E02A13B75CF34"/>
    <w:rsid w:val="0076483D"/>
  </w:style>
  <w:style w:type="paragraph" w:customStyle="1" w:styleId="CC65BBAA73014458BE469E15D66036DB">
    <w:name w:val="CC65BBAA73014458BE469E15D66036DB"/>
    <w:rsid w:val="0076483D"/>
  </w:style>
  <w:style w:type="paragraph" w:customStyle="1" w:styleId="C955B5AF05EE4F70932C2490AA70F4A0">
    <w:name w:val="C955B5AF05EE4F70932C2490AA70F4A0"/>
    <w:rsid w:val="0076483D"/>
  </w:style>
  <w:style w:type="paragraph" w:customStyle="1" w:styleId="37A633E79CD0407189D9FFEF7B3A8CA9">
    <w:name w:val="37A633E79CD0407189D9FFEF7B3A8CA9"/>
    <w:rsid w:val="0076483D"/>
  </w:style>
  <w:style w:type="paragraph" w:customStyle="1" w:styleId="575FB8083EC94A79BB8224E63AE78292">
    <w:name w:val="575FB8083EC94A79BB8224E63AE78292"/>
    <w:rsid w:val="0076483D"/>
  </w:style>
  <w:style w:type="paragraph" w:customStyle="1" w:styleId="AA43DEB8B5E4427DB8C4FF946B389B68">
    <w:name w:val="AA43DEB8B5E4427DB8C4FF946B389B68"/>
    <w:rsid w:val="0076483D"/>
  </w:style>
  <w:style w:type="paragraph" w:customStyle="1" w:styleId="D5552D251C32460DA157D59A328C8867">
    <w:name w:val="D5552D251C32460DA157D59A328C8867"/>
    <w:rsid w:val="0076483D"/>
  </w:style>
  <w:style w:type="paragraph" w:customStyle="1" w:styleId="99414BC5D1AA424A85F7DD7E87C19AB3">
    <w:name w:val="99414BC5D1AA424A85F7DD7E87C19AB3"/>
    <w:rsid w:val="0076483D"/>
  </w:style>
  <w:style w:type="paragraph" w:customStyle="1" w:styleId="73463A395938478AB7460D0448D2A4F7">
    <w:name w:val="73463A395938478AB7460D0448D2A4F7"/>
    <w:rsid w:val="0076483D"/>
  </w:style>
  <w:style w:type="paragraph" w:customStyle="1" w:styleId="C742B405013C403AB06EEC3976DD4C95">
    <w:name w:val="C742B405013C403AB06EEC3976DD4C95"/>
    <w:rsid w:val="0076483D"/>
  </w:style>
  <w:style w:type="paragraph" w:customStyle="1" w:styleId="8DD382DF694A4D89A9E94CDB86BE75BD">
    <w:name w:val="8DD382DF694A4D89A9E94CDB86BE75BD"/>
    <w:rsid w:val="0076483D"/>
  </w:style>
  <w:style w:type="paragraph" w:customStyle="1" w:styleId="7D86BC26B9EF48E0B4EEBDCC2B593806">
    <w:name w:val="7D86BC26B9EF48E0B4EEBDCC2B593806"/>
    <w:rsid w:val="0076483D"/>
  </w:style>
  <w:style w:type="paragraph" w:customStyle="1" w:styleId="9F200CCCB9A64E6A840C4824031C1020">
    <w:name w:val="9F200CCCB9A64E6A840C4824031C1020"/>
    <w:rsid w:val="0076483D"/>
  </w:style>
  <w:style w:type="paragraph" w:customStyle="1" w:styleId="16AD9C93305B45F39BC88608A8955466">
    <w:name w:val="16AD9C93305B45F39BC88608A8955466"/>
    <w:rsid w:val="0076483D"/>
  </w:style>
  <w:style w:type="paragraph" w:customStyle="1" w:styleId="4C0F95073B9A42849F511AF244C8C2DC">
    <w:name w:val="4C0F95073B9A42849F511AF244C8C2DC"/>
    <w:rsid w:val="0076483D"/>
  </w:style>
  <w:style w:type="paragraph" w:customStyle="1" w:styleId="AE580D3B9B0B40F18833AC55D9A7CA93">
    <w:name w:val="AE580D3B9B0B40F18833AC55D9A7CA93"/>
    <w:rsid w:val="0076483D"/>
  </w:style>
  <w:style w:type="paragraph" w:customStyle="1" w:styleId="7DEEFBDF0B9E40A1AF525133BA7AE45E">
    <w:name w:val="7DEEFBDF0B9E40A1AF525133BA7AE45E"/>
    <w:rsid w:val="0076483D"/>
  </w:style>
  <w:style w:type="paragraph" w:customStyle="1" w:styleId="BFBD54181628405B8CACD5CCA4E835E9">
    <w:name w:val="BFBD54181628405B8CACD5CCA4E835E9"/>
    <w:rsid w:val="0076483D"/>
  </w:style>
  <w:style w:type="paragraph" w:customStyle="1" w:styleId="E420DA0B93A54D9FA7A05580934283F2">
    <w:name w:val="E420DA0B93A54D9FA7A05580934283F2"/>
    <w:rsid w:val="0076483D"/>
  </w:style>
  <w:style w:type="paragraph" w:customStyle="1" w:styleId="732B6086DA3E486CB10B3D5B7EC53149">
    <w:name w:val="732B6086DA3E486CB10B3D5B7EC53149"/>
    <w:rsid w:val="0076483D"/>
  </w:style>
  <w:style w:type="paragraph" w:customStyle="1" w:styleId="3E5906819258420E9D5262B8626163D0">
    <w:name w:val="3E5906819258420E9D5262B8626163D0"/>
    <w:rsid w:val="0076483D"/>
  </w:style>
  <w:style w:type="paragraph" w:customStyle="1" w:styleId="B8423BBDB08A459BA4D3C8CC4E0B8C19">
    <w:name w:val="B8423BBDB08A459BA4D3C8CC4E0B8C19"/>
    <w:rsid w:val="0076483D"/>
  </w:style>
  <w:style w:type="paragraph" w:customStyle="1" w:styleId="B07F9F8734EE4D6EB220607EF2AAAB97">
    <w:name w:val="B07F9F8734EE4D6EB220607EF2AAAB97"/>
    <w:rsid w:val="0076483D"/>
  </w:style>
  <w:style w:type="paragraph" w:customStyle="1" w:styleId="45239806E09446DF851278D682A03FF4">
    <w:name w:val="45239806E09446DF851278D682A03FF4"/>
    <w:rsid w:val="0076483D"/>
  </w:style>
  <w:style w:type="paragraph" w:customStyle="1" w:styleId="0B5BDF32F46740AEB5D47B7937D2A485">
    <w:name w:val="0B5BDF32F46740AEB5D47B7937D2A485"/>
    <w:rsid w:val="0076483D"/>
  </w:style>
  <w:style w:type="paragraph" w:customStyle="1" w:styleId="E1C15F7FA27F4A02BE22746166C4683C">
    <w:name w:val="E1C15F7FA27F4A02BE22746166C4683C"/>
    <w:rsid w:val="0076483D"/>
  </w:style>
  <w:style w:type="paragraph" w:customStyle="1" w:styleId="FFCE2387E40D4E6493CBADCE2DF13480">
    <w:name w:val="FFCE2387E40D4E6493CBADCE2DF13480"/>
    <w:rsid w:val="0076483D"/>
  </w:style>
  <w:style w:type="paragraph" w:customStyle="1" w:styleId="9CF8D6B301D54BACAFEDDE36CA8C37CF">
    <w:name w:val="9CF8D6B301D54BACAFEDDE36CA8C37CF"/>
    <w:rsid w:val="0076483D"/>
  </w:style>
  <w:style w:type="paragraph" w:customStyle="1" w:styleId="C17FEA39931D4AB5852E77E47C6A6D3B">
    <w:name w:val="C17FEA39931D4AB5852E77E47C6A6D3B"/>
    <w:rsid w:val="0076483D"/>
  </w:style>
  <w:style w:type="paragraph" w:customStyle="1" w:styleId="5662DDFEE0484B2A95F28E02F743D627">
    <w:name w:val="5662DDFEE0484B2A95F28E02F743D627"/>
    <w:rsid w:val="0076483D"/>
  </w:style>
  <w:style w:type="paragraph" w:customStyle="1" w:styleId="47AC9AB998E64FDB9AD6A31A9DDFB2F2">
    <w:name w:val="47AC9AB998E64FDB9AD6A31A9DDFB2F2"/>
    <w:rsid w:val="0076483D"/>
  </w:style>
  <w:style w:type="paragraph" w:customStyle="1" w:styleId="4063AFCBECE74B4BA35EF54F4EBCA3C3">
    <w:name w:val="4063AFCBECE74B4BA35EF54F4EBCA3C3"/>
    <w:rsid w:val="0076483D"/>
  </w:style>
  <w:style w:type="paragraph" w:customStyle="1" w:styleId="B65DB94F62B74E4DAD3A05CDD5B92B65">
    <w:name w:val="B65DB94F62B74E4DAD3A05CDD5B92B65"/>
    <w:rsid w:val="0076483D"/>
  </w:style>
  <w:style w:type="paragraph" w:customStyle="1" w:styleId="44FD9F93B147433399B61F76AAE29D8C">
    <w:name w:val="44FD9F93B147433399B61F76AAE29D8C"/>
    <w:rsid w:val="0076483D"/>
  </w:style>
  <w:style w:type="paragraph" w:customStyle="1" w:styleId="B2C7903ADB294EDB9848B5F31FDF7DB3">
    <w:name w:val="B2C7903ADB294EDB9848B5F31FDF7DB3"/>
    <w:rsid w:val="0076483D"/>
  </w:style>
  <w:style w:type="paragraph" w:customStyle="1" w:styleId="B56180458CDE432EAA947D890F921193">
    <w:name w:val="B56180458CDE432EAA947D890F921193"/>
    <w:rsid w:val="0076483D"/>
  </w:style>
  <w:style w:type="paragraph" w:customStyle="1" w:styleId="5C886F35CE3F418B9BF2767BD2BA37BE">
    <w:name w:val="5C886F35CE3F418B9BF2767BD2BA37BE"/>
    <w:rsid w:val="0076483D"/>
  </w:style>
  <w:style w:type="paragraph" w:customStyle="1" w:styleId="C181D445CEE14972A251E524E51A69E5">
    <w:name w:val="C181D445CEE14972A251E524E51A69E5"/>
    <w:rsid w:val="0076483D"/>
  </w:style>
  <w:style w:type="paragraph" w:customStyle="1" w:styleId="2C7B43F0473E4CABA263B565C440915B">
    <w:name w:val="2C7B43F0473E4CABA263B565C440915B"/>
    <w:rsid w:val="0076483D"/>
  </w:style>
  <w:style w:type="paragraph" w:customStyle="1" w:styleId="8D43BC193857485AA24F3ADA96A68543">
    <w:name w:val="8D43BC193857485AA24F3ADA96A68543"/>
    <w:rsid w:val="0076483D"/>
  </w:style>
  <w:style w:type="paragraph" w:customStyle="1" w:styleId="8BEBC78A6F124F0CAB4B4D395BB0908C">
    <w:name w:val="8BEBC78A6F124F0CAB4B4D395BB0908C"/>
    <w:rsid w:val="0076483D"/>
  </w:style>
  <w:style w:type="paragraph" w:customStyle="1" w:styleId="A44E354149C54D03A6570F29C4A5304C">
    <w:name w:val="A44E354149C54D03A6570F29C4A5304C"/>
    <w:rsid w:val="0076483D"/>
  </w:style>
  <w:style w:type="paragraph" w:customStyle="1" w:styleId="CEC1DAA0A8054512B801B0336F388294">
    <w:name w:val="CEC1DAA0A8054512B801B0336F388294"/>
    <w:rsid w:val="0076483D"/>
  </w:style>
  <w:style w:type="paragraph" w:customStyle="1" w:styleId="8E82A17427A3431BB11C7286850FFA1B">
    <w:name w:val="8E82A17427A3431BB11C7286850FFA1B"/>
    <w:rsid w:val="0076483D"/>
  </w:style>
  <w:style w:type="paragraph" w:customStyle="1" w:styleId="9BC50FC0460440C7BF9732BEC7DA13B4">
    <w:name w:val="9BC50FC0460440C7BF9732BEC7DA13B4"/>
    <w:rsid w:val="0076483D"/>
  </w:style>
  <w:style w:type="paragraph" w:customStyle="1" w:styleId="0C9D6AF310EB43718950A6F25F9E8EC2">
    <w:name w:val="0C9D6AF310EB43718950A6F25F9E8EC2"/>
    <w:rsid w:val="0076483D"/>
  </w:style>
  <w:style w:type="paragraph" w:customStyle="1" w:styleId="0B4266AC635442E1AEDEB30F9D291BEE">
    <w:name w:val="0B4266AC635442E1AEDEB30F9D291BEE"/>
    <w:rsid w:val="0076483D"/>
  </w:style>
  <w:style w:type="paragraph" w:customStyle="1" w:styleId="72DF5F5A7B1C49C68BBD7CE8F369F67B">
    <w:name w:val="72DF5F5A7B1C49C68BBD7CE8F369F67B"/>
    <w:rsid w:val="0076483D"/>
  </w:style>
  <w:style w:type="paragraph" w:customStyle="1" w:styleId="6B244DD3F3964CA4BDED03E029A6F587">
    <w:name w:val="6B244DD3F3964CA4BDED03E029A6F587"/>
    <w:rsid w:val="0076483D"/>
  </w:style>
  <w:style w:type="paragraph" w:customStyle="1" w:styleId="7C3A7BA94AA148E18693435BA35C6900">
    <w:name w:val="7C3A7BA94AA148E18693435BA35C6900"/>
    <w:rsid w:val="0076483D"/>
  </w:style>
  <w:style w:type="paragraph" w:customStyle="1" w:styleId="F34682AC616A4E43A84C75F2AA5C9FD6">
    <w:name w:val="F34682AC616A4E43A84C75F2AA5C9FD6"/>
    <w:rsid w:val="0076483D"/>
  </w:style>
  <w:style w:type="paragraph" w:customStyle="1" w:styleId="927AC60EEBF24BA5AD2EA4C333A2B481">
    <w:name w:val="927AC60EEBF24BA5AD2EA4C333A2B481"/>
    <w:rsid w:val="0076483D"/>
  </w:style>
  <w:style w:type="paragraph" w:customStyle="1" w:styleId="A77D5364AC3C42349F01B73443978474">
    <w:name w:val="A77D5364AC3C42349F01B73443978474"/>
    <w:rsid w:val="0076483D"/>
  </w:style>
  <w:style w:type="paragraph" w:customStyle="1" w:styleId="72B80FB8B3914988A99D9DF5F2ABA3BD">
    <w:name w:val="72B80FB8B3914988A99D9DF5F2ABA3BD"/>
    <w:rsid w:val="0076483D"/>
  </w:style>
  <w:style w:type="paragraph" w:customStyle="1" w:styleId="9B45D69712F746CA852EB52A542E4791">
    <w:name w:val="9B45D69712F746CA852EB52A542E4791"/>
    <w:rsid w:val="0076483D"/>
  </w:style>
  <w:style w:type="paragraph" w:customStyle="1" w:styleId="3476268A1C304E489077F2CBF09623C7">
    <w:name w:val="3476268A1C304E489077F2CBF09623C7"/>
    <w:rsid w:val="0076483D"/>
  </w:style>
  <w:style w:type="paragraph" w:customStyle="1" w:styleId="EEE65DF2F54D4861ABF8BB6CB5F25FF1">
    <w:name w:val="EEE65DF2F54D4861ABF8BB6CB5F25FF1"/>
    <w:rsid w:val="0076483D"/>
  </w:style>
  <w:style w:type="paragraph" w:customStyle="1" w:styleId="61810D17CF0340E0BA60CA57C768720B">
    <w:name w:val="61810D17CF0340E0BA60CA57C768720B"/>
    <w:rsid w:val="0076483D"/>
  </w:style>
  <w:style w:type="paragraph" w:customStyle="1" w:styleId="18F4AD8B9A2D47D39D4110170A506898">
    <w:name w:val="18F4AD8B9A2D47D39D4110170A506898"/>
    <w:rsid w:val="0076483D"/>
  </w:style>
  <w:style w:type="paragraph" w:customStyle="1" w:styleId="F17BC15993FC4B379254835D48B48C36">
    <w:name w:val="F17BC15993FC4B379254835D48B48C36"/>
    <w:rsid w:val="0076483D"/>
  </w:style>
  <w:style w:type="paragraph" w:customStyle="1" w:styleId="F11D388FEE0E40E5805FB63DB8E7F164">
    <w:name w:val="F11D388FEE0E40E5805FB63DB8E7F164"/>
    <w:rsid w:val="0076483D"/>
  </w:style>
  <w:style w:type="paragraph" w:customStyle="1" w:styleId="468002EB6A4543E1856A2CACD681A237">
    <w:name w:val="468002EB6A4543E1856A2CACD681A237"/>
    <w:rsid w:val="0076483D"/>
  </w:style>
  <w:style w:type="paragraph" w:customStyle="1" w:styleId="F58DCD429512489E982537118CF7BF89">
    <w:name w:val="F58DCD429512489E982537118CF7BF89"/>
    <w:rsid w:val="0076483D"/>
  </w:style>
  <w:style w:type="paragraph" w:customStyle="1" w:styleId="2C6C9D246B9B4A23935FBAFDF47F1EA3">
    <w:name w:val="2C6C9D246B9B4A23935FBAFDF47F1EA3"/>
    <w:rsid w:val="0076483D"/>
  </w:style>
  <w:style w:type="paragraph" w:customStyle="1" w:styleId="73303FB7DA784335936D9A2BBA548F43">
    <w:name w:val="73303FB7DA784335936D9A2BBA548F43"/>
    <w:rsid w:val="0076483D"/>
  </w:style>
  <w:style w:type="paragraph" w:customStyle="1" w:styleId="7E3DD409BC874F50873F12DC66C24023">
    <w:name w:val="7E3DD409BC874F50873F12DC66C24023"/>
    <w:rsid w:val="0076483D"/>
  </w:style>
  <w:style w:type="paragraph" w:customStyle="1" w:styleId="4A3EFABF531F4B0AA30656AE6F825EEA">
    <w:name w:val="4A3EFABF531F4B0AA30656AE6F825EEA"/>
    <w:rsid w:val="0076483D"/>
  </w:style>
  <w:style w:type="paragraph" w:customStyle="1" w:styleId="98A53419E0424CDA93A6045604166931">
    <w:name w:val="98A53419E0424CDA93A6045604166931"/>
    <w:rsid w:val="0076483D"/>
  </w:style>
  <w:style w:type="paragraph" w:customStyle="1" w:styleId="57C6702991C24E388A76595D77D109CA">
    <w:name w:val="57C6702991C24E388A76595D77D109CA"/>
    <w:rsid w:val="0076483D"/>
  </w:style>
  <w:style w:type="paragraph" w:customStyle="1" w:styleId="099348A76F0742CCB2806B4A8E118567">
    <w:name w:val="099348A76F0742CCB2806B4A8E118567"/>
    <w:rsid w:val="0076483D"/>
  </w:style>
  <w:style w:type="paragraph" w:customStyle="1" w:styleId="DEDBD11CC9634A88BEB7E8E4BAA40B4C">
    <w:name w:val="DEDBD11CC9634A88BEB7E8E4BAA40B4C"/>
    <w:rsid w:val="0076483D"/>
  </w:style>
  <w:style w:type="paragraph" w:customStyle="1" w:styleId="190681D559EF4DFCB14D39A8005FC42F">
    <w:name w:val="190681D559EF4DFCB14D39A8005FC42F"/>
    <w:rsid w:val="0076483D"/>
  </w:style>
  <w:style w:type="paragraph" w:customStyle="1" w:styleId="A072845944A5442E93ABDFCFA3719450">
    <w:name w:val="A072845944A5442E93ABDFCFA3719450"/>
    <w:rsid w:val="0076483D"/>
  </w:style>
  <w:style w:type="paragraph" w:customStyle="1" w:styleId="0DF84CC86B9A415491777561A94F00DA">
    <w:name w:val="0DF84CC86B9A415491777561A94F00DA"/>
    <w:rsid w:val="0076483D"/>
  </w:style>
  <w:style w:type="paragraph" w:customStyle="1" w:styleId="D713D1A69CCB40E5A6B3174E49A5FDC4">
    <w:name w:val="D713D1A69CCB40E5A6B3174E49A5FDC4"/>
    <w:rsid w:val="0076483D"/>
  </w:style>
  <w:style w:type="paragraph" w:customStyle="1" w:styleId="99EDC37294E047A3B0E941C9BF0F9683">
    <w:name w:val="99EDC37294E047A3B0E941C9BF0F9683"/>
    <w:rsid w:val="0076483D"/>
  </w:style>
  <w:style w:type="paragraph" w:customStyle="1" w:styleId="65116398DE7E4147AA5BDE13C19CFA1B">
    <w:name w:val="65116398DE7E4147AA5BDE13C19CFA1B"/>
    <w:rsid w:val="0076483D"/>
  </w:style>
  <w:style w:type="paragraph" w:customStyle="1" w:styleId="3F5477007EEA473293D058F3243BFF60">
    <w:name w:val="3F5477007EEA473293D058F3243BFF60"/>
    <w:rsid w:val="0076483D"/>
  </w:style>
  <w:style w:type="paragraph" w:customStyle="1" w:styleId="61DF70A2049447F49FF64364B8C1369E">
    <w:name w:val="61DF70A2049447F49FF64364B8C1369E"/>
    <w:rsid w:val="0076483D"/>
  </w:style>
  <w:style w:type="paragraph" w:customStyle="1" w:styleId="7F7F9A13A5C9403B97F966A833E37141">
    <w:name w:val="7F7F9A13A5C9403B97F966A833E37141"/>
    <w:rsid w:val="0076483D"/>
  </w:style>
  <w:style w:type="paragraph" w:customStyle="1" w:styleId="A88C277A6DAC4CAE9FCA23A8934DDF38">
    <w:name w:val="A88C277A6DAC4CAE9FCA23A8934DDF38"/>
    <w:rsid w:val="0076483D"/>
  </w:style>
  <w:style w:type="paragraph" w:customStyle="1" w:styleId="4459FB5F150D47B1B42E81F3E3A45866">
    <w:name w:val="4459FB5F150D47B1B42E81F3E3A45866"/>
    <w:rsid w:val="0076483D"/>
  </w:style>
  <w:style w:type="paragraph" w:customStyle="1" w:styleId="D196B329618B419AA71B60784A82A778">
    <w:name w:val="D196B329618B419AA71B60784A82A778"/>
    <w:rsid w:val="0076483D"/>
  </w:style>
  <w:style w:type="paragraph" w:customStyle="1" w:styleId="F6E521E334B640838B6FC9F84D2E3882">
    <w:name w:val="F6E521E334B640838B6FC9F84D2E3882"/>
    <w:rsid w:val="0076483D"/>
  </w:style>
  <w:style w:type="paragraph" w:customStyle="1" w:styleId="2FDFCEFB9B2E4BCBB4AC6EE3F2DEE731">
    <w:name w:val="2FDFCEFB9B2E4BCBB4AC6EE3F2DEE731"/>
    <w:rsid w:val="0076483D"/>
  </w:style>
  <w:style w:type="paragraph" w:customStyle="1" w:styleId="E22D87DDF8844D898201B05B25864B00">
    <w:name w:val="E22D87DDF8844D898201B05B25864B00"/>
    <w:rsid w:val="0076483D"/>
  </w:style>
  <w:style w:type="paragraph" w:customStyle="1" w:styleId="E8D043A6B6614E90B6F21A2FEBB7DB1C">
    <w:name w:val="E8D043A6B6614E90B6F21A2FEBB7DB1C"/>
    <w:rsid w:val="0076483D"/>
  </w:style>
  <w:style w:type="paragraph" w:customStyle="1" w:styleId="E75D3C8022814EA8A5E1968552678FE7">
    <w:name w:val="E75D3C8022814EA8A5E1968552678FE7"/>
    <w:rsid w:val="0076483D"/>
  </w:style>
  <w:style w:type="paragraph" w:customStyle="1" w:styleId="96632364B9FA43C0971DD02A258E5737">
    <w:name w:val="96632364B9FA43C0971DD02A258E5737"/>
    <w:rsid w:val="0076483D"/>
  </w:style>
  <w:style w:type="paragraph" w:customStyle="1" w:styleId="5829528AF7C64A9AB6A02ECB75034AD8">
    <w:name w:val="5829528AF7C64A9AB6A02ECB75034AD8"/>
    <w:rsid w:val="0076483D"/>
  </w:style>
  <w:style w:type="paragraph" w:customStyle="1" w:styleId="7DC9F85E4762417492AA09925AE0481E">
    <w:name w:val="7DC9F85E4762417492AA09925AE0481E"/>
    <w:rsid w:val="0076483D"/>
  </w:style>
  <w:style w:type="paragraph" w:customStyle="1" w:styleId="E8D81A40EA1641E7AFB689A33F41CA96">
    <w:name w:val="E8D81A40EA1641E7AFB689A33F41CA96"/>
    <w:rsid w:val="0076483D"/>
  </w:style>
  <w:style w:type="paragraph" w:customStyle="1" w:styleId="972F59123DD644C4A08488EA62A4A668">
    <w:name w:val="972F59123DD644C4A08488EA62A4A668"/>
    <w:rsid w:val="0076483D"/>
  </w:style>
  <w:style w:type="paragraph" w:customStyle="1" w:styleId="50E5B11AA46242FAB44BE101EB2E944C">
    <w:name w:val="50E5B11AA46242FAB44BE101EB2E944C"/>
    <w:rsid w:val="0076483D"/>
  </w:style>
  <w:style w:type="paragraph" w:customStyle="1" w:styleId="428427F1DC074C059BB6322F086BCA93">
    <w:name w:val="428427F1DC074C059BB6322F086BCA93"/>
    <w:rsid w:val="0076483D"/>
  </w:style>
  <w:style w:type="paragraph" w:customStyle="1" w:styleId="13FD8E1DC7BA4D6D985DCEAF1334113E">
    <w:name w:val="13FD8E1DC7BA4D6D985DCEAF1334113E"/>
    <w:rsid w:val="0076483D"/>
  </w:style>
  <w:style w:type="paragraph" w:customStyle="1" w:styleId="D428D74FD16949C18EADBE52C984A49F">
    <w:name w:val="D428D74FD16949C18EADBE52C984A49F"/>
    <w:rsid w:val="0076483D"/>
  </w:style>
  <w:style w:type="paragraph" w:customStyle="1" w:styleId="A01F35B9494B489A8051737BE8C94006">
    <w:name w:val="A01F35B9494B489A8051737BE8C94006"/>
    <w:rsid w:val="0076483D"/>
  </w:style>
  <w:style w:type="paragraph" w:customStyle="1" w:styleId="B0E5B2234CBC4294B53E015B3867AFDE">
    <w:name w:val="B0E5B2234CBC4294B53E015B3867AFDE"/>
    <w:rsid w:val="0076483D"/>
  </w:style>
  <w:style w:type="paragraph" w:customStyle="1" w:styleId="5091F150F6354B9B902778BFA02CA075">
    <w:name w:val="5091F150F6354B9B902778BFA02CA075"/>
    <w:rsid w:val="0076483D"/>
  </w:style>
  <w:style w:type="paragraph" w:customStyle="1" w:styleId="222964FDA0124E27BC139646B746C94D">
    <w:name w:val="222964FDA0124E27BC139646B746C94D"/>
    <w:rsid w:val="0076483D"/>
  </w:style>
  <w:style w:type="paragraph" w:customStyle="1" w:styleId="994C3EB2FF9D4DDE8DDCB1A223AE0591">
    <w:name w:val="994C3EB2FF9D4DDE8DDCB1A223AE0591"/>
    <w:rsid w:val="0076483D"/>
  </w:style>
  <w:style w:type="paragraph" w:customStyle="1" w:styleId="A2CCF6324A45441F88A26E529A489A81">
    <w:name w:val="A2CCF6324A45441F88A26E529A489A81"/>
    <w:rsid w:val="0076483D"/>
  </w:style>
  <w:style w:type="paragraph" w:customStyle="1" w:styleId="5284AACDC3B3459D8A71F90964FDCAC7">
    <w:name w:val="5284AACDC3B3459D8A71F90964FDCAC7"/>
    <w:rsid w:val="0076483D"/>
  </w:style>
  <w:style w:type="paragraph" w:customStyle="1" w:styleId="FED3EA63EDFD49C6967CDC310C373D68">
    <w:name w:val="FED3EA63EDFD49C6967CDC310C373D68"/>
    <w:rsid w:val="0076483D"/>
  </w:style>
  <w:style w:type="paragraph" w:customStyle="1" w:styleId="EBA61E3D3B4542689D983D73254960E9">
    <w:name w:val="EBA61E3D3B4542689D983D73254960E9"/>
    <w:rsid w:val="0076483D"/>
  </w:style>
  <w:style w:type="paragraph" w:customStyle="1" w:styleId="5324E86A443E4E06A1D5FBE4063D68A1">
    <w:name w:val="5324E86A443E4E06A1D5FBE4063D68A1"/>
    <w:rsid w:val="0076483D"/>
  </w:style>
  <w:style w:type="paragraph" w:customStyle="1" w:styleId="59203BE72D0F46C4A2841EFAE1C78698">
    <w:name w:val="59203BE72D0F46C4A2841EFAE1C78698"/>
    <w:rsid w:val="0076483D"/>
  </w:style>
  <w:style w:type="paragraph" w:customStyle="1" w:styleId="602E5551CCC146118193A8BFD074950F">
    <w:name w:val="602E5551CCC146118193A8BFD074950F"/>
    <w:rsid w:val="0076483D"/>
  </w:style>
  <w:style w:type="paragraph" w:customStyle="1" w:styleId="92B580438A25410884CC5784BFD8AA4F">
    <w:name w:val="92B580438A25410884CC5784BFD8AA4F"/>
    <w:rsid w:val="0076483D"/>
  </w:style>
  <w:style w:type="paragraph" w:customStyle="1" w:styleId="4AE7E4F857924B7F9F369E7477983FF7">
    <w:name w:val="4AE7E4F857924B7F9F369E7477983FF7"/>
    <w:rsid w:val="0076483D"/>
  </w:style>
  <w:style w:type="paragraph" w:customStyle="1" w:styleId="7102F1F8F36E4F939CAEC1150F5E6C97">
    <w:name w:val="7102F1F8F36E4F939CAEC1150F5E6C97"/>
    <w:rsid w:val="0076483D"/>
  </w:style>
  <w:style w:type="paragraph" w:customStyle="1" w:styleId="B09DCA10D6E8409283F3DED1C2623B26">
    <w:name w:val="B09DCA10D6E8409283F3DED1C2623B26"/>
    <w:rsid w:val="0076483D"/>
  </w:style>
  <w:style w:type="paragraph" w:customStyle="1" w:styleId="D08A9A99AA28426D818E2B50C5F774BF">
    <w:name w:val="D08A9A99AA28426D818E2B50C5F774BF"/>
    <w:rsid w:val="0076483D"/>
  </w:style>
  <w:style w:type="paragraph" w:customStyle="1" w:styleId="75D8859DC9154C32A269C66899D98459">
    <w:name w:val="75D8859DC9154C32A269C66899D98459"/>
    <w:rsid w:val="0076483D"/>
  </w:style>
  <w:style w:type="paragraph" w:customStyle="1" w:styleId="0B038AAE9B384C598B47CAF4CCEEDBC0">
    <w:name w:val="0B038AAE9B384C598B47CAF4CCEEDBC0"/>
    <w:rsid w:val="0076483D"/>
  </w:style>
  <w:style w:type="paragraph" w:customStyle="1" w:styleId="784601F598034A50BEDE9C8539763A93">
    <w:name w:val="784601F598034A50BEDE9C8539763A93"/>
    <w:rsid w:val="0076483D"/>
  </w:style>
  <w:style w:type="paragraph" w:customStyle="1" w:styleId="F4ACC710574B4B19B70AAB51449E6E28">
    <w:name w:val="F4ACC710574B4B19B70AAB51449E6E28"/>
    <w:rsid w:val="0076483D"/>
  </w:style>
  <w:style w:type="paragraph" w:customStyle="1" w:styleId="3E7759FB41684B858F54080AB36FE73E">
    <w:name w:val="3E7759FB41684B858F54080AB36FE73E"/>
    <w:rsid w:val="0076483D"/>
  </w:style>
  <w:style w:type="paragraph" w:customStyle="1" w:styleId="78A20945195047F39108F2D1A770E12D">
    <w:name w:val="78A20945195047F39108F2D1A770E12D"/>
    <w:rsid w:val="0076483D"/>
  </w:style>
  <w:style w:type="paragraph" w:customStyle="1" w:styleId="1D4EFFFD73F746479FC56895F2B5B6C8">
    <w:name w:val="1D4EFFFD73F746479FC56895F2B5B6C8"/>
    <w:rsid w:val="0076483D"/>
  </w:style>
  <w:style w:type="paragraph" w:customStyle="1" w:styleId="FDA519A02ED94A44AED6BBAEF59D9EB9">
    <w:name w:val="FDA519A02ED94A44AED6BBAEF59D9EB9"/>
    <w:rsid w:val="0076483D"/>
  </w:style>
  <w:style w:type="paragraph" w:customStyle="1" w:styleId="78910A12F0274115AD306C904D5ED61D">
    <w:name w:val="78910A12F0274115AD306C904D5ED61D"/>
    <w:rsid w:val="0076483D"/>
  </w:style>
  <w:style w:type="paragraph" w:customStyle="1" w:styleId="FCEE036B99754250B6752417A35C94F6">
    <w:name w:val="FCEE036B99754250B6752417A35C94F6"/>
    <w:rsid w:val="0076483D"/>
  </w:style>
  <w:style w:type="paragraph" w:customStyle="1" w:styleId="4D60EBBAB2B74DE99788BB6BAA277C96">
    <w:name w:val="4D60EBBAB2B74DE99788BB6BAA277C96"/>
    <w:rsid w:val="0076483D"/>
  </w:style>
  <w:style w:type="paragraph" w:customStyle="1" w:styleId="62664ED7E0F74356B06003C05AC42C1E">
    <w:name w:val="62664ED7E0F74356B06003C05AC42C1E"/>
    <w:rsid w:val="0076483D"/>
  </w:style>
  <w:style w:type="paragraph" w:customStyle="1" w:styleId="FA71FD7B55304F029A464E6D5D58C6E0">
    <w:name w:val="FA71FD7B55304F029A464E6D5D58C6E0"/>
    <w:rsid w:val="0076483D"/>
  </w:style>
  <w:style w:type="paragraph" w:customStyle="1" w:styleId="C36FEFC00C164FD8B3FEE195C0F28070">
    <w:name w:val="C36FEFC00C164FD8B3FEE195C0F28070"/>
    <w:rsid w:val="0076483D"/>
  </w:style>
  <w:style w:type="paragraph" w:customStyle="1" w:styleId="5879933344494C37808DAA11047943CC">
    <w:name w:val="5879933344494C37808DAA11047943CC"/>
    <w:rsid w:val="0076483D"/>
  </w:style>
  <w:style w:type="paragraph" w:customStyle="1" w:styleId="02E1233F148145A287FE2828F7D81DF5">
    <w:name w:val="02E1233F148145A287FE2828F7D81DF5"/>
    <w:rsid w:val="0076483D"/>
  </w:style>
  <w:style w:type="paragraph" w:customStyle="1" w:styleId="661B984630234F1FB0DCAF954F821613">
    <w:name w:val="661B984630234F1FB0DCAF954F821613"/>
    <w:rsid w:val="0076483D"/>
  </w:style>
  <w:style w:type="paragraph" w:customStyle="1" w:styleId="9DBD95A272C74304AE171D9E9238F377">
    <w:name w:val="9DBD95A272C74304AE171D9E9238F377"/>
    <w:rsid w:val="0076483D"/>
  </w:style>
  <w:style w:type="paragraph" w:customStyle="1" w:styleId="90EFA0F288904447ABA0EFC29CAB7912">
    <w:name w:val="90EFA0F288904447ABA0EFC29CAB7912"/>
    <w:rsid w:val="0076483D"/>
  </w:style>
  <w:style w:type="paragraph" w:customStyle="1" w:styleId="0B1DFDD29E894A2DB0E312427AE9A229">
    <w:name w:val="0B1DFDD29E894A2DB0E312427AE9A229"/>
    <w:rsid w:val="0076483D"/>
  </w:style>
  <w:style w:type="paragraph" w:customStyle="1" w:styleId="B8A49A0010CF43E3ADB3F609F62BAE86">
    <w:name w:val="B8A49A0010CF43E3ADB3F609F62BAE86"/>
    <w:rsid w:val="0076483D"/>
  </w:style>
  <w:style w:type="paragraph" w:customStyle="1" w:styleId="96EAAA9195AA4DC0B19AB82F81118372">
    <w:name w:val="96EAAA9195AA4DC0B19AB82F81118372"/>
    <w:rsid w:val="0076483D"/>
  </w:style>
  <w:style w:type="paragraph" w:customStyle="1" w:styleId="E76A7D7AE3074C4682F528DFB506D394">
    <w:name w:val="E76A7D7AE3074C4682F528DFB506D394"/>
    <w:rsid w:val="0076483D"/>
  </w:style>
  <w:style w:type="paragraph" w:customStyle="1" w:styleId="D484F09E658A40449033CE6DA46FA20B">
    <w:name w:val="D484F09E658A40449033CE6DA46FA20B"/>
    <w:rsid w:val="0076483D"/>
  </w:style>
  <w:style w:type="paragraph" w:customStyle="1" w:styleId="EE829CF604FF4BF9ADEDD0963021CED7">
    <w:name w:val="EE829CF604FF4BF9ADEDD0963021CED7"/>
    <w:rsid w:val="0076483D"/>
  </w:style>
  <w:style w:type="paragraph" w:customStyle="1" w:styleId="4A49B1EC477543C8A6B962A68071ECE5">
    <w:name w:val="4A49B1EC477543C8A6B962A68071ECE5"/>
    <w:rsid w:val="0076483D"/>
  </w:style>
  <w:style w:type="paragraph" w:customStyle="1" w:styleId="046F6F0C29844B878DACD18610B06F94">
    <w:name w:val="046F6F0C29844B878DACD18610B06F94"/>
    <w:rsid w:val="0076483D"/>
  </w:style>
  <w:style w:type="paragraph" w:customStyle="1" w:styleId="DCCAE2A052C34F869A7625144B3DB9AC">
    <w:name w:val="DCCAE2A052C34F869A7625144B3DB9AC"/>
    <w:rsid w:val="0076483D"/>
  </w:style>
  <w:style w:type="paragraph" w:customStyle="1" w:styleId="7EAE014B6BEA4C889D608C6EBC9B9643">
    <w:name w:val="7EAE014B6BEA4C889D608C6EBC9B9643"/>
    <w:rsid w:val="0076483D"/>
  </w:style>
  <w:style w:type="paragraph" w:customStyle="1" w:styleId="A1B07DFE7FEF49658454A73438514660">
    <w:name w:val="A1B07DFE7FEF49658454A73438514660"/>
    <w:rsid w:val="0076483D"/>
  </w:style>
  <w:style w:type="paragraph" w:customStyle="1" w:styleId="D8934F9B3972466C84DFEFF34D0BA75B">
    <w:name w:val="D8934F9B3972466C84DFEFF34D0BA75B"/>
    <w:rsid w:val="0076483D"/>
  </w:style>
  <w:style w:type="paragraph" w:customStyle="1" w:styleId="C04E6DE553114CB0B8C08246FDE68CAC">
    <w:name w:val="C04E6DE553114CB0B8C08246FDE68CAC"/>
    <w:rsid w:val="0076483D"/>
  </w:style>
  <w:style w:type="paragraph" w:customStyle="1" w:styleId="AE40BC574BD647BD9E2088C98FFE9507">
    <w:name w:val="AE40BC574BD647BD9E2088C98FFE9507"/>
    <w:rsid w:val="0076483D"/>
  </w:style>
  <w:style w:type="paragraph" w:customStyle="1" w:styleId="FB329867BDB944EFBCABF02DDC12ECC0">
    <w:name w:val="FB329867BDB944EFBCABF02DDC12ECC0"/>
    <w:rsid w:val="0076483D"/>
  </w:style>
  <w:style w:type="paragraph" w:customStyle="1" w:styleId="BC2687E6486346B1884BA9A1673D8F64">
    <w:name w:val="BC2687E6486346B1884BA9A1673D8F64"/>
    <w:rsid w:val="0076483D"/>
  </w:style>
  <w:style w:type="paragraph" w:customStyle="1" w:styleId="13D59AD52427450E9FB1D146FCB5446D">
    <w:name w:val="13D59AD52427450E9FB1D146FCB5446D"/>
    <w:rsid w:val="0076483D"/>
  </w:style>
  <w:style w:type="paragraph" w:customStyle="1" w:styleId="68C4F52280414FFC8F85F47C70C86183">
    <w:name w:val="68C4F52280414FFC8F85F47C70C86183"/>
    <w:rsid w:val="0076483D"/>
  </w:style>
  <w:style w:type="paragraph" w:customStyle="1" w:styleId="84A9E72655334DFA84F7AC2BFAE57ADB">
    <w:name w:val="84A9E72655334DFA84F7AC2BFAE57ADB"/>
    <w:rsid w:val="0076483D"/>
  </w:style>
  <w:style w:type="paragraph" w:customStyle="1" w:styleId="C659237BB3EA429AA0D4B2B8F5FD7C06">
    <w:name w:val="C659237BB3EA429AA0D4B2B8F5FD7C06"/>
    <w:rsid w:val="0076483D"/>
  </w:style>
  <w:style w:type="paragraph" w:customStyle="1" w:styleId="331B5851469B4A16A8A5A51999019B76">
    <w:name w:val="331B5851469B4A16A8A5A51999019B76"/>
    <w:rsid w:val="0076483D"/>
  </w:style>
  <w:style w:type="paragraph" w:customStyle="1" w:styleId="29CFD20E6F094756BEAD1F42E776ABB8">
    <w:name w:val="29CFD20E6F094756BEAD1F42E776ABB8"/>
    <w:rsid w:val="0076483D"/>
  </w:style>
  <w:style w:type="paragraph" w:customStyle="1" w:styleId="E55F1CBD15E641B0887F8C7F4182AD77">
    <w:name w:val="E55F1CBD15E641B0887F8C7F4182AD77"/>
    <w:rsid w:val="0076483D"/>
  </w:style>
  <w:style w:type="paragraph" w:customStyle="1" w:styleId="B540FCB6FCC54B4AA6B7EDFAD3F067CE">
    <w:name w:val="B540FCB6FCC54B4AA6B7EDFAD3F067CE"/>
    <w:rsid w:val="0076483D"/>
  </w:style>
  <w:style w:type="paragraph" w:customStyle="1" w:styleId="CC1CB94E4A37418587E08D3F972AFA6C">
    <w:name w:val="CC1CB94E4A37418587E08D3F972AFA6C"/>
    <w:rsid w:val="0076483D"/>
  </w:style>
  <w:style w:type="paragraph" w:customStyle="1" w:styleId="17703A2EB4164E72AA793B5533B7A75B">
    <w:name w:val="17703A2EB4164E72AA793B5533B7A75B"/>
    <w:rsid w:val="0076483D"/>
  </w:style>
  <w:style w:type="paragraph" w:customStyle="1" w:styleId="835DEC1BCF30432F853BCF61B02AD873">
    <w:name w:val="835DEC1BCF30432F853BCF61B02AD873"/>
    <w:rsid w:val="0076483D"/>
  </w:style>
  <w:style w:type="paragraph" w:customStyle="1" w:styleId="66FBE78D06C94416B598E3ADE89E14CA">
    <w:name w:val="66FBE78D06C94416B598E3ADE89E14CA"/>
    <w:rsid w:val="0076483D"/>
  </w:style>
  <w:style w:type="paragraph" w:customStyle="1" w:styleId="A039BEC6A3E647598DE5DF5388486501">
    <w:name w:val="A039BEC6A3E647598DE5DF5388486501"/>
    <w:rsid w:val="0076483D"/>
  </w:style>
  <w:style w:type="paragraph" w:customStyle="1" w:styleId="1A48F4D7CF204B87A88CDF101FF2889B">
    <w:name w:val="1A48F4D7CF204B87A88CDF101FF2889B"/>
    <w:rsid w:val="0076483D"/>
  </w:style>
  <w:style w:type="paragraph" w:customStyle="1" w:styleId="C5F799CC9773407BBB1A4E4CC173E04A">
    <w:name w:val="C5F799CC9773407BBB1A4E4CC173E04A"/>
    <w:rsid w:val="0076483D"/>
  </w:style>
  <w:style w:type="paragraph" w:customStyle="1" w:styleId="42D822F45042475580A3396EF1AAA404">
    <w:name w:val="42D822F45042475580A3396EF1AAA404"/>
    <w:rsid w:val="0076483D"/>
  </w:style>
  <w:style w:type="paragraph" w:customStyle="1" w:styleId="6963434A6E874486935F72FF7773EB44">
    <w:name w:val="6963434A6E874486935F72FF7773EB44"/>
    <w:rsid w:val="0076483D"/>
  </w:style>
  <w:style w:type="paragraph" w:customStyle="1" w:styleId="1D738311CF7F401A906FD8AEC71F35A1">
    <w:name w:val="1D738311CF7F401A906FD8AEC71F35A1"/>
    <w:rsid w:val="0076483D"/>
  </w:style>
  <w:style w:type="paragraph" w:customStyle="1" w:styleId="B140311EBDE741368A17885F1507AD42">
    <w:name w:val="B140311EBDE741368A17885F1507AD42"/>
    <w:rsid w:val="0076483D"/>
  </w:style>
  <w:style w:type="paragraph" w:customStyle="1" w:styleId="9215CCEFF44443B3BB9A58BDF56C5B1D">
    <w:name w:val="9215CCEFF44443B3BB9A58BDF56C5B1D"/>
    <w:rsid w:val="0076483D"/>
  </w:style>
  <w:style w:type="paragraph" w:customStyle="1" w:styleId="98D1CEB4DFB04419AABE492FBD88B397">
    <w:name w:val="98D1CEB4DFB04419AABE492FBD88B397"/>
    <w:rsid w:val="0076483D"/>
  </w:style>
  <w:style w:type="paragraph" w:customStyle="1" w:styleId="AB8CB6D0C15D4E16814E220A0CED62B5">
    <w:name w:val="AB8CB6D0C15D4E16814E220A0CED62B5"/>
    <w:rsid w:val="0076483D"/>
  </w:style>
  <w:style w:type="paragraph" w:customStyle="1" w:styleId="63A32677B2ED409F8F7D14F8DCD23FE4">
    <w:name w:val="63A32677B2ED409F8F7D14F8DCD23FE4"/>
    <w:rsid w:val="0076483D"/>
  </w:style>
  <w:style w:type="paragraph" w:customStyle="1" w:styleId="B567A848D9A0485698B99C78C54AA24E">
    <w:name w:val="B567A848D9A0485698B99C78C54AA24E"/>
    <w:rsid w:val="0076483D"/>
  </w:style>
  <w:style w:type="paragraph" w:customStyle="1" w:styleId="F6B2283B0DCD4A4F931A5CB27A9EEBD1">
    <w:name w:val="F6B2283B0DCD4A4F931A5CB27A9EEBD1"/>
    <w:rsid w:val="0076483D"/>
  </w:style>
  <w:style w:type="paragraph" w:customStyle="1" w:styleId="445D3EE2AD2E4DC4AEE48D15E939344F">
    <w:name w:val="445D3EE2AD2E4DC4AEE48D15E939344F"/>
    <w:rsid w:val="0076483D"/>
  </w:style>
  <w:style w:type="paragraph" w:customStyle="1" w:styleId="C8D2CE8C30464883B7E1526480853934">
    <w:name w:val="C8D2CE8C30464883B7E1526480853934"/>
    <w:rsid w:val="0076483D"/>
  </w:style>
  <w:style w:type="paragraph" w:customStyle="1" w:styleId="10214924FB654F50BFD88DCE3F713A7E">
    <w:name w:val="10214924FB654F50BFD88DCE3F713A7E"/>
    <w:rsid w:val="0076483D"/>
  </w:style>
  <w:style w:type="paragraph" w:customStyle="1" w:styleId="FFC84B73E8B149CEAAF25A4E4F608042">
    <w:name w:val="FFC84B73E8B149CEAAF25A4E4F608042"/>
    <w:rsid w:val="0076483D"/>
  </w:style>
  <w:style w:type="paragraph" w:customStyle="1" w:styleId="B7D3AC7EC1374AB1A4CD7D6D19FFBE46">
    <w:name w:val="B7D3AC7EC1374AB1A4CD7D6D19FFBE46"/>
    <w:rsid w:val="0076483D"/>
  </w:style>
  <w:style w:type="paragraph" w:customStyle="1" w:styleId="6EC5401AEA12470C985F9ECD60C097AF">
    <w:name w:val="6EC5401AEA12470C985F9ECD60C097AF"/>
    <w:rsid w:val="0076483D"/>
  </w:style>
  <w:style w:type="paragraph" w:customStyle="1" w:styleId="9BEED910E09641058852AD78907B5123">
    <w:name w:val="9BEED910E09641058852AD78907B5123"/>
    <w:rsid w:val="0076483D"/>
  </w:style>
  <w:style w:type="paragraph" w:customStyle="1" w:styleId="D16191381AF24D4FB04B68F0E7695CA5">
    <w:name w:val="D16191381AF24D4FB04B68F0E7695CA5"/>
    <w:rsid w:val="0076483D"/>
  </w:style>
  <w:style w:type="paragraph" w:customStyle="1" w:styleId="652B833AA54C4ACAA5CAA31A75CD4168">
    <w:name w:val="652B833AA54C4ACAA5CAA31A75CD4168"/>
    <w:rsid w:val="0076483D"/>
  </w:style>
  <w:style w:type="paragraph" w:customStyle="1" w:styleId="EE85236F3EB245BBA0D10909FEFE0216">
    <w:name w:val="EE85236F3EB245BBA0D10909FEFE0216"/>
    <w:rsid w:val="0076483D"/>
  </w:style>
  <w:style w:type="paragraph" w:customStyle="1" w:styleId="897BD2F0B24841DE9E2E0A94727CE65A">
    <w:name w:val="897BD2F0B24841DE9E2E0A94727CE65A"/>
    <w:rsid w:val="0076483D"/>
  </w:style>
  <w:style w:type="paragraph" w:customStyle="1" w:styleId="EE1D354A4A4C457E89861ADCAC94153F">
    <w:name w:val="EE1D354A4A4C457E89861ADCAC94153F"/>
    <w:rsid w:val="00764299"/>
  </w:style>
  <w:style w:type="paragraph" w:customStyle="1" w:styleId="ACB36BF17E68429F87246F287686C297">
    <w:name w:val="ACB36BF17E68429F87246F287686C297"/>
    <w:rsid w:val="00764299"/>
  </w:style>
  <w:style w:type="paragraph" w:customStyle="1" w:styleId="336B0F6429F74A70BB162D7DB40FAD32">
    <w:name w:val="336B0F6429F74A70BB162D7DB40FAD32"/>
    <w:rsid w:val="005E7E22"/>
  </w:style>
  <w:style w:type="paragraph" w:customStyle="1" w:styleId="7DA5DEC6EB4545F0A327CA2968E957CF">
    <w:name w:val="7DA5DEC6EB4545F0A327CA2968E957CF"/>
    <w:rsid w:val="005E7E22"/>
  </w:style>
  <w:style w:type="paragraph" w:customStyle="1" w:styleId="617ED1DC64C74F88896FD754C957DC79">
    <w:name w:val="617ED1DC64C74F88896FD754C957DC79"/>
    <w:rsid w:val="00F72180"/>
  </w:style>
  <w:style w:type="paragraph" w:customStyle="1" w:styleId="5BD3E57D5E1A429FB4998DFDD9F8B39E">
    <w:name w:val="5BD3E57D5E1A429FB4998DFDD9F8B39E"/>
    <w:rsid w:val="00F72180"/>
  </w:style>
  <w:style w:type="paragraph" w:customStyle="1" w:styleId="2100C9B5ECE643BBBB632A8390B42F90">
    <w:name w:val="2100C9B5ECE643BBBB632A8390B42F90"/>
    <w:rsid w:val="00F72180"/>
  </w:style>
  <w:style w:type="paragraph" w:customStyle="1" w:styleId="2FB65660606B4F92AF1A082F7F9FBF84">
    <w:name w:val="2FB65660606B4F92AF1A082F7F9FBF84"/>
    <w:rsid w:val="00F72180"/>
  </w:style>
  <w:style w:type="paragraph" w:customStyle="1" w:styleId="446672516200403B8567159637648021">
    <w:name w:val="446672516200403B8567159637648021"/>
    <w:rsid w:val="00E5668B"/>
  </w:style>
  <w:style w:type="paragraph" w:customStyle="1" w:styleId="B98E70D8F00D44398B4C9051C0551AD3">
    <w:name w:val="B98E70D8F00D44398B4C9051C0551AD3"/>
    <w:rsid w:val="00E56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384C73F-1462-4254-80CD-EC1081DA4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DFA2BD-E43A-47A1-B4AF-5309225B9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sheet</Template>
  <TotalTime>6249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Kim</dc:creator>
  <cp:keywords/>
  <dc:description/>
  <cp:lastModifiedBy>Jin Kim</cp:lastModifiedBy>
  <cp:revision>32</cp:revision>
  <cp:lastPrinted>2020-05-28T17:08:00Z</cp:lastPrinted>
  <dcterms:created xsi:type="dcterms:W3CDTF">2017-06-23T17:47:00Z</dcterms:created>
  <dcterms:modified xsi:type="dcterms:W3CDTF">2020-08-11T15:19:00Z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</Properties>
</file>